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A0" w:rsidRDefault="00A503A0" w:rsidP="00A503A0">
      <w:pPr>
        <w:spacing w:line="180" w:lineRule="auto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XX市</w:t>
      </w:r>
      <w:r>
        <w:rPr>
          <w:rFonts w:ascii="宋体" w:hAnsi="宋体" w:cs="宋体" w:hint="eastAsia"/>
          <w:color w:val="000000"/>
          <w:sz w:val="32"/>
          <w:szCs w:val="32"/>
        </w:rPr>
        <w:t>2018—2019学年度第一学期期末教学质量检测试卷</w:t>
      </w:r>
    </w:p>
    <w:p w:rsidR="00A503A0" w:rsidRDefault="00A503A0" w:rsidP="00A503A0">
      <w:pPr>
        <w:spacing w:line="180" w:lineRule="auto"/>
        <w:ind w:firstLineChars="600" w:firstLine="2640"/>
        <w:rPr>
          <w:rFonts w:ascii="宋体" w:hAnsi="宋体" w:cs="宋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sz w:val="44"/>
          <w:szCs w:val="44"/>
        </w:rPr>
        <w:t xml:space="preserve">七年级    语文  </w:t>
      </w:r>
    </w:p>
    <w:p w:rsidR="00A503A0" w:rsidRDefault="00A503A0" w:rsidP="00A503A0">
      <w:pPr>
        <w:spacing w:line="360" w:lineRule="auto"/>
        <w:jc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（总分：100分  时间：120分钟）</w:t>
      </w:r>
    </w:p>
    <w:p w:rsidR="00A503A0" w:rsidRDefault="00A503A0" w:rsidP="00156FAE">
      <w:pPr>
        <w:spacing w:beforeLines="50" w:afterLines="50"/>
        <w:jc w:val="left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一、积累与运用（20分）</w:t>
      </w:r>
    </w:p>
    <w:p w:rsidR="00A503A0" w:rsidRDefault="00A503A0" w:rsidP="00A503A0">
      <w:pPr>
        <w:pStyle w:val="a5"/>
        <w:spacing w:line="440" w:lineRule="exact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1.下列加点字的字音和字形</w:t>
      </w:r>
      <w:r>
        <w:rPr>
          <w:rFonts w:hAnsi="宋体" w:cs="宋体" w:hint="eastAsia"/>
          <w:color w:val="000000"/>
          <w:em w:val="dot"/>
        </w:rPr>
        <w:t>都正确</w:t>
      </w:r>
      <w:r>
        <w:rPr>
          <w:rFonts w:hAnsi="宋体" w:cs="宋体" w:hint="eastAsia"/>
          <w:color w:val="000000"/>
        </w:rPr>
        <w:t>的一项是：（   ）(2分）</w:t>
      </w:r>
    </w:p>
    <w:p w:rsidR="00A503A0" w:rsidRDefault="00A503A0" w:rsidP="00A503A0">
      <w:pPr>
        <w:pStyle w:val="a5"/>
        <w:spacing w:line="44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A．酝</w:t>
      </w:r>
      <w:r>
        <w:rPr>
          <w:rFonts w:hAnsi="宋体" w:cs="宋体" w:hint="eastAsia"/>
          <w:color w:val="000000"/>
          <w:em w:val="underDot"/>
        </w:rPr>
        <w:t>酿</w:t>
      </w:r>
      <w:r>
        <w:rPr>
          <w:rFonts w:hAnsi="宋体" w:cs="宋体" w:hint="eastAsia"/>
          <w:color w:val="000000"/>
        </w:rPr>
        <w:t>(liànɡ)</w:t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  <w:em w:val="underDot"/>
        </w:rPr>
        <w:t>窠</w:t>
      </w:r>
      <w:r>
        <w:rPr>
          <w:rFonts w:hAnsi="宋体" w:cs="宋体" w:hint="eastAsia"/>
          <w:color w:val="000000"/>
        </w:rPr>
        <w:t>巢(kē)</w:t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  <w:em w:val="underDot"/>
        </w:rPr>
        <w:t>惩</w:t>
      </w:r>
      <w:r>
        <w:rPr>
          <w:rFonts w:hAnsi="宋体" w:cs="宋体" w:hint="eastAsia"/>
          <w:color w:val="000000"/>
        </w:rPr>
        <w:t>戒(chéng)</w:t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  <w:t>发</w:t>
      </w:r>
      <w:r>
        <w:rPr>
          <w:rFonts w:hAnsi="宋体" w:cs="宋体" w:hint="eastAsia"/>
          <w:color w:val="000000"/>
          <w:em w:val="underDot"/>
        </w:rPr>
        <w:t>髻</w:t>
      </w:r>
      <w:r>
        <w:rPr>
          <w:rFonts w:hAnsi="宋体" w:cs="宋体" w:hint="eastAsia"/>
          <w:color w:val="000000"/>
        </w:rPr>
        <w:t>(jì)</w:t>
      </w:r>
    </w:p>
    <w:p w:rsidR="00A503A0" w:rsidRDefault="00A503A0" w:rsidP="00A503A0">
      <w:pPr>
        <w:pStyle w:val="a5"/>
        <w:spacing w:line="44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B．水</w:t>
      </w:r>
      <w:r>
        <w:rPr>
          <w:rFonts w:hAnsi="宋体" w:cs="宋体" w:hint="eastAsia"/>
          <w:color w:val="000000"/>
          <w:em w:val="underDot"/>
        </w:rPr>
        <w:t>藻</w:t>
      </w:r>
      <w:r>
        <w:rPr>
          <w:rFonts w:hAnsi="宋体" w:cs="宋体" w:hint="eastAsia"/>
          <w:color w:val="000000"/>
        </w:rPr>
        <w:t>(zǎo)</w:t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  <w:em w:val="underDot"/>
        </w:rPr>
        <w:t>看</w:t>
      </w:r>
      <w:r>
        <w:rPr>
          <w:rFonts w:hAnsi="宋体" w:cs="宋体" w:hint="eastAsia"/>
          <w:color w:val="000000"/>
        </w:rPr>
        <w:t>护(kàn)</w:t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  <w:t>花</w:t>
      </w:r>
      <w:r>
        <w:rPr>
          <w:rFonts w:hAnsi="宋体" w:cs="宋体" w:hint="eastAsia"/>
          <w:color w:val="000000"/>
          <w:em w:val="underDot"/>
        </w:rPr>
        <w:t>苞</w:t>
      </w:r>
      <w:r>
        <w:rPr>
          <w:rFonts w:hAnsi="宋体" w:cs="宋体" w:hint="eastAsia"/>
          <w:color w:val="000000"/>
        </w:rPr>
        <w:t>(bāo)</w:t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  <w:em w:val="underDot"/>
        </w:rPr>
        <w:t>棱</w:t>
      </w:r>
      <w:r>
        <w:rPr>
          <w:rFonts w:hAnsi="宋体" w:cs="宋体" w:hint="eastAsia"/>
          <w:color w:val="000000"/>
        </w:rPr>
        <w:t>镜(lén)</w:t>
      </w:r>
    </w:p>
    <w:p w:rsidR="00A503A0" w:rsidRDefault="00A503A0" w:rsidP="00A503A0">
      <w:pPr>
        <w:pStyle w:val="a5"/>
        <w:spacing w:line="44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C．静</w:t>
      </w:r>
      <w:r>
        <w:rPr>
          <w:rFonts w:hAnsi="宋体" w:cs="宋体" w:hint="eastAsia"/>
          <w:color w:val="000000"/>
          <w:em w:val="underDot"/>
        </w:rPr>
        <w:t>谧</w:t>
      </w:r>
      <w:r>
        <w:rPr>
          <w:rFonts w:hAnsi="宋体" w:cs="宋体" w:hint="eastAsia"/>
          <w:color w:val="000000"/>
        </w:rPr>
        <w:t>(mì)</w:t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  <w:t>高</w:t>
      </w:r>
      <w:r>
        <w:rPr>
          <w:rFonts w:hAnsi="宋体" w:cs="宋体" w:hint="eastAsia"/>
          <w:color w:val="000000"/>
          <w:em w:val="underDot"/>
        </w:rPr>
        <w:t>邈</w:t>
      </w:r>
      <w:r>
        <w:rPr>
          <w:rFonts w:hAnsi="宋体" w:cs="宋体" w:hint="eastAsia"/>
          <w:color w:val="000000"/>
        </w:rPr>
        <w:t>(miǎo)</w:t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  <w:em w:val="underDot"/>
        </w:rPr>
        <w:t>莅</w:t>
      </w:r>
      <w:r>
        <w:rPr>
          <w:rFonts w:hAnsi="宋体" w:cs="宋体" w:hint="eastAsia"/>
          <w:color w:val="000000"/>
        </w:rPr>
        <w:t>临(lì)</w:t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  <w:t>吝</w:t>
      </w:r>
      <w:r>
        <w:rPr>
          <w:rFonts w:hAnsi="宋体" w:cs="宋体" w:hint="eastAsia"/>
          <w:color w:val="000000"/>
          <w:em w:val="underDot"/>
        </w:rPr>
        <w:t>啬</w:t>
      </w:r>
      <w:r>
        <w:rPr>
          <w:rFonts w:hAnsi="宋体" w:cs="宋体" w:hint="eastAsia"/>
          <w:color w:val="000000"/>
        </w:rPr>
        <w:t>(sè)</w:t>
      </w:r>
    </w:p>
    <w:p w:rsidR="00A503A0" w:rsidRDefault="00A503A0" w:rsidP="00A503A0">
      <w:pPr>
        <w:pStyle w:val="a5"/>
        <w:spacing w:line="44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D．</w:t>
      </w:r>
      <w:r>
        <w:rPr>
          <w:rFonts w:hAnsi="宋体" w:cs="宋体" w:hint="eastAsia"/>
          <w:color w:val="000000"/>
          <w:em w:val="underDot"/>
        </w:rPr>
        <w:t>珊</w:t>
      </w:r>
      <w:r>
        <w:rPr>
          <w:rFonts w:hAnsi="宋体" w:cs="宋体" w:hint="eastAsia"/>
          <w:color w:val="000000"/>
        </w:rPr>
        <w:t>瑚(shuān)</w:t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  <w:t>风</w:t>
      </w:r>
      <w:r>
        <w:rPr>
          <w:rFonts w:hAnsi="宋体" w:cs="宋体" w:hint="eastAsia"/>
          <w:color w:val="000000"/>
          <w:em w:val="underDot"/>
        </w:rPr>
        <w:t>筝</w:t>
      </w:r>
      <w:r>
        <w:rPr>
          <w:rFonts w:hAnsi="宋体" w:cs="宋体" w:hint="eastAsia"/>
          <w:color w:val="000000"/>
        </w:rPr>
        <w:t>(zhēng)</w:t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  <w:em w:val="underDot"/>
        </w:rPr>
        <w:t>咄</w:t>
      </w:r>
      <w:r>
        <w:rPr>
          <w:rFonts w:hAnsi="宋体" w:cs="宋体" w:hint="eastAsia"/>
          <w:color w:val="000000"/>
        </w:rPr>
        <w:t>咄(duō)</w:t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  <w:t>菜</w:t>
      </w:r>
      <w:r>
        <w:rPr>
          <w:rFonts w:hAnsi="宋体" w:cs="宋体" w:hint="eastAsia"/>
          <w:color w:val="000000"/>
          <w:em w:val="underDot"/>
        </w:rPr>
        <w:t>畦</w:t>
      </w:r>
      <w:r>
        <w:rPr>
          <w:rFonts w:hAnsi="宋体" w:cs="宋体" w:hint="eastAsia"/>
          <w:color w:val="000000"/>
        </w:rPr>
        <w:t>(qí)</w:t>
      </w:r>
    </w:p>
    <w:p w:rsidR="00A503A0" w:rsidRDefault="00A503A0" w:rsidP="00A503A0">
      <w:pPr>
        <w:pStyle w:val="a5"/>
        <w:spacing w:line="440" w:lineRule="exact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2.下列句子中加点的成语使用正确的一项是(   )(2分)</w:t>
      </w:r>
    </w:p>
    <w:p w:rsidR="00A503A0" w:rsidRDefault="00A503A0" w:rsidP="00A503A0">
      <w:pPr>
        <w:pStyle w:val="a5"/>
        <w:spacing w:line="44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A．他上课经常早退，老师批评了好几回还是改不了，已经到了</w:t>
      </w:r>
      <w:r>
        <w:rPr>
          <w:rFonts w:hAnsi="宋体" w:cs="宋体" w:hint="eastAsia"/>
          <w:color w:val="000000"/>
          <w:em w:val="underDot"/>
        </w:rPr>
        <w:t>不可救药</w:t>
      </w:r>
      <w:r>
        <w:rPr>
          <w:rFonts w:hAnsi="宋体" w:cs="宋体" w:hint="eastAsia"/>
          <w:color w:val="000000"/>
        </w:rPr>
        <w:t>的地步。</w:t>
      </w:r>
    </w:p>
    <w:p w:rsidR="00A503A0" w:rsidRDefault="00A503A0" w:rsidP="00A503A0">
      <w:pPr>
        <w:pStyle w:val="a5"/>
        <w:spacing w:line="44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B．他心思缜密，做事总是</w:t>
      </w:r>
      <w:r>
        <w:rPr>
          <w:rFonts w:hAnsi="宋体" w:cs="宋体" w:hint="eastAsia"/>
          <w:color w:val="000000"/>
          <w:em w:val="underDot"/>
        </w:rPr>
        <w:t>瞻前顾后</w:t>
      </w:r>
      <w:r>
        <w:rPr>
          <w:rFonts w:hAnsi="宋体" w:cs="宋体" w:hint="eastAsia"/>
          <w:color w:val="000000"/>
        </w:rPr>
        <w:t>，从未出过纰漏。</w:t>
      </w:r>
    </w:p>
    <w:p w:rsidR="00A503A0" w:rsidRDefault="00A503A0" w:rsidP="00A503A0">
      <w:pPr>
        <w:pStyle w:val="a5"/>
        <w:spacing w:line="44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C．这些伪劣药品造成的危害</w:t>
      </w:r>
      <w:r>
        <w:rPr>
          <w:rFonts w:hAnsi="宋体" w:cs="宋体" w:hint="eastAsia"/>
          <w:color w:val="000000"/>
          <w:em w:val="underDot"/>
        </w:rPr>
        <w:t>骇人听闻</w:t>
      </w:r>
      <w:r>
        <w:rPr>
          <w:rFonts w:hAnsi="宋体" w:cs="宋体" w:hint="eastAsia"/>
          <w:color w:val="000000"/>
        </w:rPr>
        <w:t>，药品市场非整顿不可。</w:t>
      </w:r>
    </w:p>
    <w:p w:rsidR="00A503A0" w:rsidRDefault="00A503A0" w:rsidP="00A503A0">
      <w:pPr>
        <w:pStyle w:val="a5"/>
        <w:spacing w:line="44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D．科学工作者们在会上</w:t>
      </w:r>
      <w:r>
        <w:rPr>
          <w:rFonts w:hAnsi="宋体" w:cs="宋体" w:hint="eastAsia"/>
          <w:color w:val="000000"/>
          <w:em w:val="underDot"/>
        </w:rPr>
        <w:t>高谈阔论</w:t>
      </w:r>
      <w:r>
        <w:rPr>
          <w:rFonts w:hAnsi="宋体" w:cs="宋体" w:hint="eastAsia"/>
          <w:color w:val="000000"/>
        </w:rPr>
        <w:t>，提出了许多宝贵的建议。</w:t>
      </w:r>
    </w:p>
    <w:p w:rsidR="00A503A0" w:rsidRDefault="00A503A0" w:rsidP="00A503A0">
      <w:pPr>
        <w:pStyle w:val="a5"/>
        <w:spacing w:line="440" w:lineRule="exact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3.下列句子没有语病的一项是(   ) (2分)</w:t>
      </w:r>
    </w:p>
    <w:p w:rsidR="00A503A0" w:rsidRDefault="00A503A0" w:rsidP="00A503A0">
      <w:pPr>
        <w:pStyle w:val="a5"/>
        <w:spacing w:line="44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A．通过社会实践活动，让我们接触了社会，开阔了视野。</w:t>
      </w:r>
    </w:p>
    <w:p w:rsidR="00A503A0" w:rsidRDefault="00A503A0" w:rsidP="00A503A0">
      <w:pPr>
        <w:pStyle w:val="a5"/>
        <w:spacing w:line="44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B．</w:t>
      </w:r>
      <w:r>
        <w:rPr>
          <w:rFonts w:ascii="Times New Roman" w:hAnsi="Times New Roman" w:cs="Times New Roman"/>
        </w:rPr>
        <w:t>史铁生双腿瘫痪后，脾气开始变得</w:t>
      </w:r>
      <w:r>
        <w:rPr>
          <w:rFonts w:ascii="Times New Roman" w:hAnsi="Times New Roman" w:cs="Times New Roman" w:hint="eastAsia"/>
        </w:rPr>
        <w:t>暴怒无常</w:t>
      </w:r>
      <w:r>
        <w:rPr>
          <w:rFonts w:ascii="Times New Roman" w:hAnsi="Times New Roman" w:cs="Times New Roman"/>
        </w:rPr>
        <w:t>，他的母亲十分担忧。</w:t>
      </w:r>
    </w:p>
    <w:p w:rsidR="00A503A0" w:rsidRDefault="00A503A0" w:rsidP="00A503A0">
      <w:pPr>
        <w:pStyle w:val="a5"/>
        <w:spacing w:line="44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C．具有认真负责的工作态度，是一个人事业成败的关键。</w:t>
      </w:r>
    </w:p>
    <w:p w:rsidR="00A503A0" w:rsidRDefault="00A503A0" w:rsidP="00A503A0">
      <w:pPr>
        <w:pStyle w:val="a5"/>
        <w:spacing w:line="44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D．白求恩同志是加拿大共产党员，大约五十多岁了。</w:t>
      </w:r>
    </w:p>
    <w:p w:rsidR="00A503A0" w:rsidRDefault="00A503A0" w:rsidP="00A503A0">
      <w:pPr>
        <w:pStyle w:val="a5"/>
        <w:spacing w:line="440" w:lineRule="exact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4.将下列句子依次填入文段中的空缺处，顺序正确的一项是(   )(2分)</w:t>
      </w:r>
    </w:p>
    <w:p w:rsidR="00A503A0" w:rsidRDefault="00A503A0" w:rsidP="00A503A0">
      <w:pPr>
        <w:pStyle w:val="a5"/>
        <w:spacing w:line="44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①一首删改在夜空里的歌谣</w:t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  <w:t>②沙漠中的一泓清泉</w:t>
      </w:r>
    </w:p>
    <w:p w:rsidR="00A503A0" w:rsidRDefault="00A503A0" w:rsidP="00A503A0">
      <w:pPr>
        <w:pStyle w:val="a5"/>
        <w:spacing w:line="44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③一场洒落在久旱的土地上的甘霖</w:t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  <w:t>④一片冬日的阳光</w:t>
      </w:r>
    </w:p>
    <w:p w:rsidR="00A503A0" w:rsidRDefault="00A503A0" w:rsidP="00A503A0">
      <w:pPr>
        <w:pStyle w:val="a5"/>
        <w:spacing w:line="40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爱心是</w:t>
      </w:r>
      <w:r>
        <w:rPr>
          <w:rFonts w:hAnsi="宋体" w:cs="宋体" w:hint="eastAsia"/>
          <w:color w:val="000000"/>
          <w:u w:val="single"/>
        </w:rPr>
        <w:t xml:space="preserve">           </w:t>
      </w:r>
      <w:r>
        <w:rPr>
          <w:rFonts w:hAnsi="宋体" w:cs="宋体" w:hint="eastAsia"/>
          <w:color w:val="000000"/>
        </w:rPr>
        <w:t>，使饥寒交迫的人感到人间的温暖；爱心是</w:t>
      </w:r>
      <w:r>
        <w:rPr>
          <w:rFonts w:hAnsi="宋体" w:cs="宋体" w:hint="eastAsia"/>
          <w:color w:val="000000"/>
          <w:u w:val="single"/>
        </w:rPr>
        <w:t xml:space="preserve">          </w:t>
      </w:r>
      <w:r>
        <w:rPr>
          <w:rFonts w:hAnsi="宋体" w:cs="宋体" w:hint="eastAsia"/>
          <w:color w:val="000000"/>
        </w:rPr>
        <w:t>，使濒临绝境的人重新看到生活的希望；爱心是</w:t>
      </w:r>
      <w:r>
        <w:rPr>
          <w:rFonts w:hAnsi="宋体" w:cs="宋体" w:hint="eastAsia"/>
          <w:color w:val="000000"/>
          <w:u w:val="single"/>
        </w:rPr>
        <w:t xml:space="preserve">          </w:t>
      </w:r>
      <w:r>
        <w:rPr>
          <w:rFonts w:hAnsi="宋体" w:cs="宋体" w:hint="eastAsia"/>
          <w:color w:val="000000"/>
        </w:rPr>
        <w:t>，使孤苦无依的人获得心灵的慰藉；爱心是</w:t>
      </w:r>
      <w:r>
        <w:rPr>
          <w:rFonts w:hAnsi="宋体" w:cs="宋体" w:hint="eastAsia"/>
          <w:color w:val="000000"/>
          <w:u w:val="single"/>
        </w:rPr>
        <w:t xml:space="preserve">          </w:t>
      </w:r>
      <w:r>
        <w:rPr>
          <w:rFonts w:hAnsi="宋体" w:cs="宋体" w:hint="eastAsia"/>
          <w:color w:val="000000"/>
        </w:rPr>
        <w:t>，使心灵枯萎的人感到情感的滋润。</w:t>
      </w:r>
    </w:p>
    <w:p w:rsidR="00A503A0" w:rsidRDefault="00A503A0" w:rsidP="00A503A0">
      <w:pPr>
        <w:pStyle w:val="a5"/>
        <w:spacing w:line="40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A．①②③④</w:t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  <w:t>B．④②①③</w:t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  <w:t>C．④③②①</w:t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  <w:t>D．④①②③</w:t>
      </w:r>
    </w:p>
    <w:p w:rsidR="00A503A0" w:rsidRDefault="00A503A0" w:rsidP="00A503A0">
      <w:pPr>
        <w:pStyle w:val="a5"/>
        <w:spacing w:line="400" w:lineRule="exact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5.名著阅读（4分）</w:t>
      </w:r>
    </w:p>
    <w:p w:rsidR="00A503A0" w:rsidRDefault="00A503A0" w:rsidP="00A503A0">
      <w:pPr>
        <w:pStyle w:val="a5"/>
        <w:spacing w:line="400" w:lineRule="exact"/>
        <w:ind w:firstLineChars="200" w:firstLine="420"/>
        <w:rPr>
          <w:rFonts w:hAnsi="宋体" w:cs="宋体"/>
          <w:color w:val="000000"/>
          <w:shd w:val="clear" w:color="auto" w:fill="FFFFFF"/>
        </w:rPr>
      </w:pPr>
      <w:r>
        <w:rPr>
          <w:rFonts w:hAnsi="宋体" w:cs="宋体" w:hint="eastAsia"/>
          <w:color w:val="000000"/>
        </w:rPr>
        <w:t>(1)在《朝花夕拾》中鲁迅先生塑造</w:t>
      </w:r>
      <w:r>
        <w:rPr>
          <w:rFonts w:hAnsi="宋体" w:cs="宋体" w:hint="eastAsia"/>
          <w:color w:val="000000"/>
          <w:shd w:val="clear" w:color="auto" w:fill="FFFFFF"/>
        </w:rPr>
        <w:t>“无常”这个“鬼而人，理而情”的形象受到民众的喜爱主要原因是：（  ）（2分）</w:t>
      </w:r>
    </w:p>
    <w:p w:rsidR="00A503A0" w:rsidRDefault="00A503A0" w:rsidP="00A503A0">
      <w:pPr>
        <w:pStyle w:val="a5"/>
        <w:spacing w:line="40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  <w:shd w:val="clear" w:color="auto" w:fill="FFFFFF"/>
        </w:rPr>
        <w:t>A</w:t>
      </w:r>
      <w:r>
        <w:rPr>
          <w:rFonts w:hAnsi="宋体" w:cs="宋体" w:hint="eastAsia"/>
          <w:color w:val="000000"/>
        </w:rPr>
        <w:t>．</w:t>
      </w:r>
      <w:r>
        <w:rPr>
          <w:rFonts w:hAnsi="宋体" w:cs="宋体" w:hint="eastAsia"/>
          <w:color w:val="000000"/>
          <w:shd w:val="clear" w:color="auto" w:fill="FFFFFF"/>
        </w:rPr>
        <w:t>形象好看</w:t>
      </w:r>
      <w:r>
        <w:rPr>
          <w:rFonts w:hAnsi="宋体" w:cs="宋体" w:hint="eastAsia"/>
          <w:color w:val="000000"/>
          <w:shd w:val="clear" w:color="auto" w:fill="FFFFFF"/>
        </w:rPr>
        <w:tab/>
      </w:r>
      <w:r>
        <w:rPr>
          <w:rFonts w:hAnsi="宋体" w:cs="宋体" w:hint="eastAsia"/>
          <w:color w:val="000000"/>
          <w:shd w:val="clear" w:color="auto" w:fill="FFFFFF"/>
        </w:rPr>
        <w:tab/>
        <w:t>B</w:t>
      </w:r>
      <w:r>
        <w:rPr>
          <w:rFonts w:hAnsi="宋体" w:cs="宋体" w:hint="eastAsia"/>
          <w:color w:val="000000"/>
        </w:rPr>
        <w:t>．</w:t>
      </w:r>
      <w:r>
        <w:rPr>
          <w:rFonts w:hAnsi="宋体" w:cs="宋体" w:hint="eastAsia"/>
          <w:color w:val="000000"/>
          <w:shd w:val="clear" w:color="auto" w:fill="FFFFFF"/>
        </w:rPr>
        <w:t>活泼诙谐</w:t>
      </w:r>
      <w:r>
        <w:rPr>
          <w:rFonts w:hAnsi="宋体" w:cs="宋体" w:hint="eastAsia"/>
          <w:color w:val="000000"/>
          <w:shd w:val="clear" w:color="auto" w:fill="FFFFFF"/>
        </w:rPr>
        <w:tab/>
      </w:r>
      <w:r>
        <w:rPr>
          <w:rFonts w:hAnsi="宋体" w:cs="宋体" w:hint="eastAsia"/>
          <w:color w:val="000000"/>
          <w:shd w:val="clear" w:color="auto" w:fill="FFFFFF"/>
        </w:rPr>
        <w:tab/>
        <w:t>C</w:t>
      </w:r>
      <w:r>
        <w:rPr>
          <w:rFonts w:hAnsi="宋体" w:cs="宋体" w:hint="eastAsia"/>
          <w:color w:val="000000"/>
        </w:rPr>
        <w:t>．</w:t>
      </w:r>
      <w:r>
        <w:rPr>
          <w:rFonts w:hAnsi="宋体" w:cs="宋体" w:hint="eastAsia"/>
          <w:color w:val="000000"/>
          <w:shd w:val="clear" w:color="auto" w:fill="FFFFFF"/>
        </w:rPr>
        <w:t>能勾摄恶人魂魄</w:t>
      </w:r>
      <w:r>
        <w:rPr>
          <w:rFonts w:hAnsi="宋体" w:cs="宋体" w:hint="eastAsia"/>
          <w:color w:val="000000"/>
          <w:shd w:val="clear" w:color="auto" w:fill="FFFFFF"/>
        </w:rPr>
        <w:tab/>
        <w:t>D</w:t>
      </w:r>
      <w:r>
        <w:rPr>
          <w:rFonts w:hAnsi="宋体" w:cs="宋体" w:hint="eastAsia"/>
          <w:color w:val="000000"/>
        </w:rPr>
        <w:t>．</w:t>
      </w:r>
      <w:r>
        <w:rPr>
          <w:rFonts w:hAnsi="宋体" w:cs="宋体" w:hint="eastAsia"/>
          <w:color w:val="000000"/>
          <w:shd w:val="clear" w:color="auto" w:fill="FFFFFF"/>
        </w:rPr>
        <w:t>公正的裁判是在阴间</w:t>
      </w:r>
    </w:p>
    <w:p w:rsidR="00A503A0" w:rsidRDefault="00A503A0" w:rsidP="00A503A0">
      <w:pPr>
        <w:pStyle w:val="a5"/>
        <w:spacing w:line="480" w:lineRule="exact"/>
        <w:ind w:firstLineChars="200" w:firstLine="420"/>
        <w:jc w:val="distribute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lastRenderedPageBreak/>
        <w:t>(2)《西游记》中唐僧在枯松涧火云洞落难，徒弟</w:t>
      </w:r>
      <w:r>
        <w:rPr>
          <w:rFonts w:hAnsi="宋体" w:cs="宋体" w:hint="eastAsia"/>
          <w:color w:val="000000"/>
          <w:u w:val="single"/>
        </w:rPr>
        <w:t xml:space="preserve">         </w:t>
      </w:r>
      <w:r>
        <w:rPr>
          <w:rFonts w:hAnsi="宋体" w:cs="宋体" w:hint="eastAsia"/>
          <w:color w:val="000000"/>
        </w:rPr>
        <w:t>(填人物)最终请来观音菩萨降伏了红孩儿。取得真经返归途中，老鼋作梗让师徒又经受了一次磨难，它作梗的原因是</w:t>
      </w:r>
      <w:r>
        <w:rPr>
          <w:rFonts w:hAnsi="宋体" w:cs="宋体" w:hint="eastAsia"/>
          <w:color w:val="000000"/>
          <w:u w:val="single"/>
        </w:rPr>
        <w:t xml:space="preserve">                                                </w:t>
      </w:r>
      <w:r>
        <w:rPr>
          <w:rFonts w:hAnsi="宋体" w:cs="宋体" w:hint="eastAsia"/>
          <w:color w:val="000000"/>
        </w:rPr>
        <w:t>。（2分）</w:t>
      </w:r>
    </w:p>
    <w:p w:rsidR="00A503A0" w:rsidRDefault="00A503A0" w:rsidP="00A503A0">
      <w:pPr>
        <w:pStyle w:val="a5"/>
        <w:spacing w:line="480" w:lineRule="exact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6.在横线上补写出恰当的语句，组成前后呼应的排比句。（2分）</w:t>
      </w:r>
    </w:p>
    <w:p w:rsidR="00A503A0" w:rsidRDefault="00A503A0" w:rsidP="00A503A0">
      <w:pPr>
        <w:spacing w:line="48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春天从天外轻盈地飞了回来，化作雏燕和云雀；春天从地里悄悄冒了出来，化作草叶和芽苗；春天从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                               </w:t>
      </w:r>
      <w:r>
        <w:rPr>
          <w:rFonts w:ascii="宋体" w:hAnsi="宋体" w:cs="宋体" w:hint="eastAsia"/>
          <w:color w:val="000000"/>
          <w:szCs w:val="21"/>
        </w:rPr>
        <w:t>。</w:t>
      </w:r>
    </w:p>
    <w:p w:rsidR="00A503A0" w:rsidRDefault="00A503A0" w:rsidP="00A503A0">
      <w:pPr>
        <w:spacing w:line="480" w:lineRule="exact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7.古诗文填空。（每空1分，共6分）</w:t>
      </w:r>
    </w:p>
    <w:p w:rsidR="00A503A0" w:rsidRDefault="00A503A0" w:rsidP="00A503A0">
      <w:pPr>
        <w:pStyle w:val="a5"/>
        <w:spacing w:line="48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(1)回乐峰前沙似雪，</w:t>
      </w:r>
      <w:r>
        <w:rPr>
          <w:rFonts w:hAnsi="宋体" w:cs="宋体" w:hint="eastAsia"/>
          <w:color w:val="000000"/>
          <w:u w:val="single"/>
        </w:rPr>
        <w:t xml:space="preserve">                     </w:t>
      </w:r>
      <w:r>
        <w:rPr>
          <w:rFonts w:hAnsi="宋体" w:cs="宋体" w:hint="eastAsia"/>
          <w:color w:val="000000"/>
        </w:rPr>
        <w:t>。(李益《夜上受降城闻笛》)</w:t>
      </w:r>
    </w:p>
    <w:p w:rsidR="00A503A0" w:rsidRDefault="00A503A0" w:rsidP="00A503A0">
      <w:pPr>
        <w:pStyle w:val="a5"/>
        <w:spacing w:line="48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(2)强欲登高去，</w:t>
      </w:r>
      <w:r>
        <w:rPr>
          <w:rFonts w:hAnsi="宋体" w:cs="宋体" w:hint="eastAsia"/>
          <w:color w:val="000000"/>
          <w:u w:val="single"/>
        </w:rPr>
        <w:t xml:space="preserve">                     </w:t>
      </w:r>
      <w:r>
        <w:rPr>
          <w:rFonts w:hAnsi="宋体" w:cs="宋体" w:hint="eastAsia"/>
          <w:color w:val="000000"/>
        </w:rPr>
        <w:t>。(岑参《行军九日思长安故园》)</w:t>
      </w:r>
    </w:p>
    <w:p w:rsidR="00A503A0" w:rsidRDefault="00A503A0" w:rsidP="00A503A0">
      <w:pPr>
        <w:pStyle w:val="a5"/>
        <w:spacing w:line="48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(3)你的同学林刚为人很大方，但你觉得他有时太吵闹、太奢侈浪费，你可以用诸葛亮《诫子书》中的“</w:t>
      </w:r>
      <w:r>
        <w:rPr>
          <w:rFonts w:hAnsi="宋体" w:cs="宋体" w:hint="eastAsia"/>
          <w:color w:val="000000"/>
          <w:u w:val="single"/>
        </w:rPr>
        <w:t xml:space="preserve">              </w:t>
      </w:r>
      <w:r>
        <w:rPr>
          <w:rFonts w:hAnsi="宋体" w:cs="宋体" w:hint="eastAsia"/>
          <w:color w:val="000000"/>
        </w:rPr>
        <w:t xml:space="preserve"> ，</w:t>
      </w:r>
      <w:r>
        <w:rPr>
          <w:rFonts w:hAnsi="宋体" w:cs="宋体" w:hint="eastAsia"/>
          <w:color w:val="000000"/>
          <w:u w:val="single"/>
        </w:rPr>
        <w:t xml:space="preserve">               </w:t>
      </w:r>
      <w:r>
        <w:rPr>
          <w:rFonts w:hAnsi="宋体" w:cs="宋体" w:hint="eastAsia"/>
          <w:color w:val="000000"/>
        </w:rPr>
        <w:t>”来劝他。</w:t>
      </w:r>
    </w:p>
    <w:p w:rsidR="00A503A0" w:rsidRDefault="00A503A0" w:rsidP="00A503A0">
      <w:pPr>
        <w:pStyle w:val="a5"/>
        <w:spacing w:line="48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(4)唐太宗有一句名言：“以人为鉴(鉴：镜子)，可以知得失。”由此可以联想到《〈论语〉十二章》中孔子的话：</w:t>
      </w:r>
      <w:r>
        <w:rPr>
          <w:rFonts w:hAnsi="宋体" w:cs="宋体" w:hint="eastAsia"/>
          <w:color w:val="000000"/>
          <w:u w:val="single"/>
        </w:rPr>
        <w:t xml:space="preserve">                     </w:t>
      </w:r>
      <w:r>
        <w:rPr>
          <w:rFonts w:hAnsi="宋体" w:cs="宋体" w:hint="eastAsia"/>
          <w:color w:val="000000"/>
        </w:rPr>
        <w:t>，</w:t>
      </w:r>
      <w:r>
        <w:rPr>
          <w:rFonts w:hAnsi="宋体" w:cs="宋体" w:hint="eastAsia"/>
          <w:color w:val="000000"/>
          <w:u w:val="single"/>
        </w:rPr>
        <w:t xml:space="preserve">                  </w:t>
      </w:r>
      <w:r>
        <w:rPr>
          <w:rFonts w:hAnsi="宋体" w:cs="宋体" w:hint="eastAsia"/>
          <w:color w:val="000000"/>
        </w:rPr>
        <w:t>。</w:t>
      </w:r>
    </w:p>
    <w:p w:rsidR="00A503A0" w:rsidRDefault="00A503A0" w:rsidP="00156FAE">
      <w:pPr>
        <w:spacing w:beforeLines="50" w:afterLines="50" w:line="360" w:lineRule="auto"/>
        <w:jc w:val="lef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二、阅读与感悟（34分）</w:t>
      </w:r>
    </w:p>
    <w:p w:rsidR="00A503A0" w:rsidRDefault="00A503A0" w:rsidP="00A503A0">
      <w:pPr>
        <w:pStyle w:val="a5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</w:rPr>
        <w:t>(一)阅读古诗，回答问题。(5分）</w:t>
      </w:r>
    </w:p>
    <w:p w:rsidR="00A503A0" w:rsidRDefault="00A503A0" w:rsidP="00A503A0">
      <w:pPr>
        <w:pStyle w:val="a5"/>
        <w:spacing w:line="360" w:lineRule="exact"/>
        <w:ind w:firstLineChars="1800" w:firstLine="3780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次北固山下</w:t>
      </w:r>
    </w:p>
    <w:p w:rsidR="00A503A0" w:rsidRDefault="00A503A0" w:rsidP="00A503A0">
      <w:pPr>
        <w:pStyle w:val="a5"/>
        <w:spacing w:line="360" w:lineRule="exact"/>
        <w:ind w:firstLineChars="200" w:firstLine="420"/>
        <w:jc w:val="center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王 湾</w:t>
      </w:r>
    </w:p>
    <w:p w:rsidR="00A503A0" w:rsidRDefault="00A503A0" w:rsidP="00A503A0">
      <w:pPr>
        <w:pStyle w:val="a5"/>
        <w:spacing w:line="360" w:lineRule="exact"/>
        <w:ind w:firstLineChars="200" w:firstLine="420"/>
        <w:jc w:val="center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客路青山外，行舟绿水前。</w:t>
      </w:r>
    </w:p>
    <w:p w:rsidR="00A503A0" w:rsidRDefault="00A503A0" w:rsidP="00A503A0">
      <w:pPr>
        <w:pStyle w:val="a5"/>
        <w:spacing w:line="360" w:lineRule="exact"/>
        <w:ind w:firstLineChars="200" w:firstLine="420"/>
        <w:jc w:val="center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潮平两岸阔，风正一帆悬。</w:t>
      </w:r>
    </w:p>
    <w:p w:rsidR="00A503A0" w:rsidRDefault="00A503A0" w:rsidP="00A503A0">
      <w:pPr>
        <w:pStyle w:val="a5"/>
        <w:spacing w:line="360" w:lineRule="exact"/>
        <w:ind w:firstLineChars="200" w:firstLine="420"/>
        <w:jc w:val="center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海日生残夜，江春入旧年。</w:t>
      </w:r>
    </w:p>
    <w:p w:rsidR="00A503A0" w:rsidRDefault="00A503A0" w:rsidP="00A503A0">
      <w:pPr>
        <w:pStyle w:val="a5"/>
        <w:spacing w:line="360" w:lineRule="exact"/>
        <w:ind w:firstLineChars="200" w:firstLine="420"/>
        <w:jc w:val="center"/>
        <w:rPr>
          <w:rFonts w:ascii="楷体_GB2312" w:eastAsia="楷体_GB2312" w:hAnsi="楷体_GB2312" w:cs="楷体_GB2312"/>
          <w:color w:val="000000"/>
          <w:kern w:val="0"/>
        </w:rPr>
      </w:pPr>
      <w:r>
        <w:rPr>
          <w:rFonts w:ascii="楷体_GB2312" w:eastAsia="楷体_GB2312" w:hAnsi="楷体_GB2312" w:cs="楷体_GB2312" w:hint="eastAsia"/>
          <w:color w:val="000000"/>
        </w:rPr>
        <w:t>乡书何处达？归雁洛阳边。</w:t>
      </w:r>
    </w:p>
    <w:p w:rsidR="00A503A0" w:rsidRDefault="00A503A0" w:rsidP="00A503A0">
      <w:pPr>
        <w:pStyle w:val="a5"/>
        <w:spacing w:line="360" w:lineRule="auto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  <w:kern w:val="0"/>
        </w:rPr>
        <w:t>8.</w:t>
      </w:r>
      <w:r>
        <w:rPr>
          <w:rFonts w:hAnsi="宋体" w:cs="宋体" w:hint="eastAsia"/>
          <w:color w:val="000000"/>
        </w:rPr>
        <w:t>首联中的</w:t>
      </w:r>
      <w:r>
        <w:rPr>
          <w:rFonts w:hAnsi="宋体" w:cs="宋体" w:hint="eastAsia"/>
          <w:color w:val="000000"/>
          <w:u w:val="single"/>
        </w:rPr>
        <w:t xml:space="preserve">      </w:t>
      </w:r>
      <w:r>
        <w:rPr>
          <w:rFonts w:hAnsi="宋体" w:cs="宋体" w:hint="eastAsia"/>
          <w:color w:val="000000"/>
        </w:rPr>
        <w:t>、</w:t>
      </w:r>
      <w:r>
        <w:rPr>
          <w:rFonts w:hAnsi="宋体" w:cs="宋体" w:hint="eastAsia"/>
          <w:color w:val="000000"/>
          <w:u w:val="single"/>
        </w:rPr>
        <w:t xml:space="preserve">       </w:t>
      </w:r>
      <w:r>
        <w:rPr>
          <w:rFonts w:hAnsi="宋体" w:cs="宋体" w:hint="eastAsia"/>
          <w:color w:val="000000"/>
        </w:rPr>
        <w:t>两个词已暗含作者人在江南、神驰故里的漂泊羁旅之情。(2分)</w:t>
      </w:r>
    </w:p>
    <w:p w:rsidR="00A503A0" w:rsidRDefault="00A503A0" w:rsidP="00A503A0">
      <w:pPr>
        <w:pStyle w:val="a5"/>
        <w:spacing w:line="360" w:lineRule="auto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9.人们常说“风正一帆悬”的“悬”字用得极妙，请你说说妙在哪里。（3分）</w:t>
      </w:r>
    </w:p>
    <w:p w:rsidR="00A503A0" w:rsidRDefault="00A503A0" w:rsidP="00A503A0">
      <w:pPr>
        <w:spacing w:line="360" w:lineRule="auto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（二）文言阅读《狼》，完成10—13小题。（共11分）</w:t>
      </w:r>
    </w:p>
    <w:p w:rsidR="00A503A0" w:rsidRDefault="00A503A0" w:rsidP="00A503A0">
      <w:pPr>
        <w:pStyle w:val="a5"/>
        <w:spacing w:line="360" w:lineRule="exact"/>
        <w:ind w:firstLineChars="200" w:firstLine="420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一屠晚归，担中肉尽，止有剩骨。途中两狼，缀行甚远。</w:t>
      </w:r>
    </w:p>
    <w:p w:rsidR="00A503A0" w:rsidRDefault="00A503A0" w:rsidP="00A503A0">
      <w:pPr>
        <w:pStyle w:val="a5"/>
        <w:spacing w:line="360" w:lineRule="exact"/>
        <w:ind w:firstLineChars="200" w:firstLine="420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屠惧，投以骨。一狼得骨止，一狼仍从。复投之，后狼止而前狼又至。骨已尽矣，而两狼之并驱如故。</w:t>
      </w:r>
    </w:p>
    <w:p w:rsidR="00A503A0" w:rsidRDefault="00A503A0" w:rsidP="00A503A0">
      <w:pPr>
        <w:pStyle w:val="a5"/>
        <w:spacing w:line="360" w:lineRule="exact"/>
        <w:ind w:firstLineChars="200" w:firstLine="420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屠大窘，恐前后受其敌。顾野有麦场，场主积薪其中，苫蔽成丘。屠乃奔倚其下，弛担持刀。狼不敢前，眈眈相向。</w:t>
      </w:r>
    </w:p>
    <w:p w:rsidR="00A503A0" w:rsidRDefault="00A503A0" w:rsidP="00A503A0">
      <w:pPr>
        <w:pStyle w:val="a5"/>
        <w:spacing w:line="360" w:lineRule="exact"/>
        <w:ind w:firstLineChars="200" w:firstLine="420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少时，一狼径去，其一犬坐于前。久之，目似瞑，意暇甚。屠暴起，以刀劈狼首，又数刀毙之。方欲行，转视积薪后，一狼洞其中，意将隧入以攻其后也。身已半入，止露尻尾。屠自后断其股，亦毙之。乃悟前狼假寐，盖以诱敌。</w:t>
      </w:r>
    </w:p>
    <w:p w:rsidR="00A503A0" w:rsidRDefault="00A503A0" w:rsidP="00A503A0">
      <w:pPr>
        <w:pStyle w:val="a5"/>
        <w:spacing w:line="360" w:lineRule="exact"/>
        <w:ind w:firstLineChars="200" w:firstLine="420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lastRenderedPageBreak/>
        <w:t>狼亦黠矣，而顷刻两毙，禽兽之变诈几何哉？止增笑耳。</w:t>
      </w:r>
    </w:p>
    <w:p w:rsidR="00A503A0" w:rsidRDefault="00A503A0" w:rsidP="00A503A0">
      <w:pPr>
        <w:pStyle w:val="a5"/>
        <w:spacing w:line="360" w:lineRule="auto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10.下列句子朗读节奏划分正确的一项是(   )(2分)</w:t>
      </w:r>
    </w:p>
    <w:p w:rsidR="00A503A0" w:rsidRDefault="00A503A0" w:rsidP="00A503A0">
      <w:pPr>
        <w:pStyle w:val="a5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A．其一犬/坐于前</w:t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  <w:t>B．其一/犬坐于前</w:t>
      </w:r>
    </w:p>
    <w:p w:rsidR="00A503A0" w:rsidRDefault="00A503A0" w:rsidP="00A503A0">
      <w:pPr>
        <w:pStyle w:val="a5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C．其/一犬坐于前</w:t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</w:r>
      <w:r>
        <w:rPr>
          <w:rFonts w:hAnsi="宋体" w:cs="宋体" w:hint="eastAsia"/>
          <w:color w:val="000000"/>
        </w:rPr>
        <w:tab/>
        <w:t>D．其一犬坐/于前</w:t>
      </w:r>
    </w:p>
    <w:p w:rsidR="00A503A0" w:rsidRDefault="00A503A0" w:rsidP="00A503A0">
      <w:pPr>
        <w:pStyle w:val="a5"/>
        <w:spacing w:line="360" w:lineRule="auto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11.解释下列句中加点词语的意思。(2分)</w:t>
      </w:r>
    </w:p>
    <w:p w:rsidR="00A503A0" w:rsidRDefault="00A503A0" w:rsidP="00A503A0">
      <w:pPr>
        <w:pStyle w:val="a5"/>
        <w:spacing w:line="360" w:lineRule="auto"/>
        <w:ind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(1)恐前后受其</w:t>
      </w:r>
      <w:r>
        <w:rPr>
          <w:rFonts w:hAnsi="宋体" w:cs="宋体" w:hint="eastAsia"/>
          <w:color w:val="000000"/>
          <w:em w:val="underDot"/>
        </w:rPr>
        <w:t>敌</w:t>
      </w:r>
      <w:r>
        <w:rPr>
          <w:rFonts w:hAnsi="宋体" w:cs="宋体" w:hint="eastAsia"/>
          <w:color w:val="000000"/>
        </w:rPr>
        <w:t>(    )</w:t>
      </w:r>
    </w:p>
    <w:p w:rsidR="00A503A0" w:rsidRDefault="00A503A0" w:rsidP="00A503A0">
      <w:pPr>
        <w:pStyle w:val="a5"/>
        <w:spacing w:line="360" w:lineRule="auto"/>
        <w:ind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(2)屠自后断其</w:t>
      </w:r>
      <w:r>
        <w:rPr>
          <w:rFonts w:hAnsi="宋体" w:cs="宋体" w:hint="eastAsia"/>
          <w:color w:val="000000"/>
          <w:em w:val="underDot"/>
        </w:rPr>
        <w:t>股</w:t>
      </w:r>
      <w:r>
        <w:rPr>
          <w:rFonts w:hAnsi="宋体" w:cs="宋体" w:hint="eastAsia"/>
          <w:color w:val="000000"/>
        </w:rPr>
        <w:t>(    )</w:t>
      </w:r>
    </w:p>
    <w:p w:rsidR="00A503A0" w:rsidRDefault="00A503A0" w:rsidP="00A503A0">
      <w:pPr>
        <w:pStyle w:val="a5"/>
        <w:spacing w:line="360" w:lineRule="auto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12.翻译下面句子。(4分)</w:t>
      </w:r>
    </w:p>
    <w:p w:rsidR="00A503A0" w:rsidRDefault="00A503A0" w:rsidP="00A503A0">
      <w:pPr>
        <w:pStyle w:val="a5"/>
        <w:spacing w:line="360" w:lineRule="auto"/>
        <w:ind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(1)骨已尽矣，而两狼之并驱如故。</w:t>
      </w:r>
    </w:p>
    <w:p w:rsidR="00A503A0" w:rsidRDefault="00A503A0" w:rsidP="00A503A0">
      <w:pPr>
        <w:pStyle w:val="a5"/>
        <w:spacing w:line="360" w:lineRule="auto"/>
        <w:ind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(2)久之，目似瞑，意暇甚。</w:t>
      </w:r>
    </w:p>
    <w:p w:rsidR="00A503A0" w:rsidRDefault="00A503A0" w:rsidP="00A503A0">
      <w:pPr>
        <w:pStyle w:val="a5"/>
        <w:spacing w:line="360" w:lineRule="auto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13.概括狼的形象，并说说这则故事讽喻了什么？(3分)</w:t>
      </w:r>
    </w:p>
    <w:p w:rsidR="00A503A0" w:rsidRDefault="00A503A0" w:rsidP="00A503A0">
      <w:pPr>
        <w:pStyle w:val="a5"/>
        <w:rPr>
          <w:rFonts w:hAnsi="宋体" w:cs="宋体"/>
          <w:color w:val="000000"/>
        </w:rPr>
      </w:pPr>
    </w:p>
    <w:p w:rsidR="00A503A0" w:rsidRDefault="00A503A0" w:rsidP="00156FAE">
      <w:pPr>
        <w:pStyle w:val="a5"/>
        <w:numPr>
          <w:ilvl w:val="0"/>
          <w:numId w:val="1"/>
        </w:numPr>
        <w:spacing w:afterLines="5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阅读《从百草园到三味书屋》选段，回答14—16小题。（共7分）</w:t>
      </w:r>
    </w:p>
    <w:p w:rsidR="00A503A0" w:rsidRDefault="00A503A0" w:rsidP="00A503A0">
      <w:pPr>
        <w:pStyle w:val="a5"/>
        <w:ind w:firstLineChars="200" w:firstLine="420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①出门向东，不上半里，走过一道石桥，便是我的先生的家了。从一扇黑油的竹门进去，第三间是书房。中间挂着一块扁道：三味书屋；扁下面是一幅画，画着一只很肥大的梅花鹿伏在古树下。没有孔子牌位，我们便对着那扁和鹿行礼。第一次算是拜孔子，第二次算是拜先生。</w:t>
      </w:r>
    </w:p>
    <w:p w:rsidR="00A503A0" w:rsidRDefault="00A503A0" w:rsidP="00A503A0">
      <w:pPr>
        <w:pStyle w:val="a5"/>
        <w:ind w:firstLineChars="200" w:firstLine="420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②第二次行礼时，先生便和蔼地在一旁答礼。</w:t>
      </w:r>
      <w:r>
        <w:rPr>
          <w:rFonts w:ascii="楷体_GB2312" w:eastAsia="楷体_GB2312" w:hAnsi="楷体_GB2312" w:cs="楷体_GB2312" w:hint="eastAsia"/>
          <w:color w:val="000000"/>
          <w:u w:val="single"/>
        </w:rPr>
        <w:t>他是一个高而瘦的老人，须发都花白了，还戴着大眼镜。</w:t>
      </w:r>
      <w:r>
        <w:rPr>
          <w:rFonts w:ascii="楷体_GB2312" w:eastAsia="楷体_GB2312" w:hAnsi="楷体_GB2312" w:cs="楷体_GB2312" w:hint="eastAsia"/>
          <w:color w:val="000000"/>
        </w:rPr>
        <w:t>我对他很恭敬，因为我早听到，他是本城中极方正，质朴，博学的人。</w:t>
      </w:r>
    </w:p>
    <w:p w:rsidR="00A503A0" w:rsidRDefault="00A503A0" w:rsidP="00A503A0">
      <w:pPr>
        <w:pStyle w:val="a5"/>
        <w:ind w:firstLineChars="200" w:firstLine="420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……</w:t>
      </w:r>
    </w:p>
    <w:p w:rsidR="00A503A0" w:rsidRDefault="00A503A0" w:rsidP="00A503A0">
      <w:pPr>
        <w:pStyle w:val="a5"/>
        <w:ind w:firstLineChars="200" w:firstLine="420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③三味书屋后面也有一个园，虽然小，但在那里也可以爬上花坛去折蜡梅花，在地上或桂花树上寻蝉蜕。最好的工作是捉了苍蝇喂蚂蚁，静悄悄地没有声音。然而同窗们到园里的太多，太久，可就不行了，先生在书房里便大叫起来：</w:t>
      </w:r>
    </w:p>
    <w:p w:rsidR="00A503A0" w:rsidRDefault="00A503A0" w:rsidP="00A503A0">
      <w:pPr>
        <w:pStyle w:val="a5"/>
        <w:ind w:firstLineChars="200" w:firstLine="420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④“人都到那里去了？！”</w:t>
      </w:r>
    </w:p>
    <w:p w:rsidR="00A503A0" w:rsidRDefault="00A503A0" w:rsidP="00A503A0">
      <w:pPr>
        <w:pStyle w:val="a5"/>
        <w:ind w:firstLineChars="200" w:firstLine="420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⑤人们便一个一个陆续走回去；一同回去，也不行的。他有一条戒尺，但是不常用，也有罚跪的规则，但也不常用，普通总不过瞪几眼，大声道：</w:t>
      </w:r>
    </w:p>
    <w:p w:rsidR="00A503A0" w:rsidRDefault="00A503A0" w:rsidP="00A503A0">
      <w:pPr>
        <w:pStyle w:val="a5"/>
        <w:ind w:firstLineChars="200" w:firstLine="420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⑥“读书！”</w:t>
      </w:r>
    </w:p>
    <w:p w:rsidR="00A503A0" w:rsidRDefault="00A503A0" w:rsidP="00A503A0">
      <w:pPr>
        <w:pStyle w:val="a5"/>
        <w:ind w:firstLineChars="200" w:firstLine="420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⑦于是大家放开喉咙读一阵书，真是人声鼎沸。有念“仁远乎哉我欲仁斯仁至矣”的，有念“笑人齿缺曰狗窦大开”的，有念“上九潜龙勿用”的，有念“厥土下上上错厥贡苞茅橘柚”的……。先生自己也念书。后来，我们的声音便低下去，静下去了，只有他还大声朗读着：</w:t>
      </w:r>
    </w:p>
    <w:p w:rsidR="00A503A0" w:rsidRDefault="00A503A0" w:rsidP="00A503A0">
      <w:pPr>
        <w:pStyle w:val="a5"/>
        <w:ind w:firstLineChars="200" w:firstLine="420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⑧“铁如意，指挥倜傥，一座皆惊呢——；金叵罗，颠倒淋漓噫，千杯未醉嗬——……。”</w:t>
      </w:r>
    </w:p>
    <w:p w:rsidR="00A503A0" w:rsidRDefault="00A503A0" w:rsidP="00A503A0">
      <w:pPr>
        <w:pStyle w:val="a5"/>
        <w:ind w:firstLineChars="200" w:firstLine="420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⑨我疑心这是极好的文章，因为读到这里，他总是微笑起来，而且将头仰起，摇着，向后面拗过去，拗过去。</w:t>
      </w:r>
    </w:p>
    <w:p w:rsidR="00A503A0" w:rsidRDefault="00A503A0" w:rsidP="00A503A0">
      <w:pPr>
        <w:pStyle w:val="a5"/>
        <w:ind w:firstLineChars="200" w:firstLine="420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⑩先生读书入神的时候，于我们是很相宜的。有几个便用纸糊的盔甲套在指甲上做戏。我是画画儿，用一种叫作“荆川纸”的，蒙在小说的绣像上一个个描下来，像习字时候的影写一样。读的书多起来，画的画儿也多起来；书没有读成，画儿的成绩却不少了，最成片段的是《荡寇志》和《西游记》的绣像，都有一大本。后来，因为要钱用，卖给一个有钱的同窗了。他的父亲是开锡箔店的；听说现在自己已经做了店主，而且快要升到绅士的地位了。这东西早已没有了罢。</w:t>
      </w:r>
    </w:p>
    <w:p w:rsidR="00A503A0" w:rsidRDefault="00A503A0" w:rsidP="00156FAE">
      <w:pPr>
        <w:pStyle w:val="a5"/>
        <w:spacing w:beforeLines="50" w:afterLines="50" w:line="440" w:lineRule="exact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lastRenderedPageBreak/>
        <w:t>14.选文第②段中画线的句子属于人物的哪种描写方法？从本段中可看出老先生是怎样的人以及“我”对他有怎样的态度？(3分)</w:t>
      </w:r>
    </w:p>
    <w:p w:rsidR="00A503A0" w:rsidRDefault="00A503A0" w:rsidP="00156FAE">
      <w:pPr>
        <w:pStyle w:val="a5"/>
        <w:spacing w:beforeLines="50" w:afterLines="50" w:line="440" w:lineRule="exact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15.从选文⑦⑧两段中可以看出学生读的内容没有标点，而老师读的内容有标点，这说明什么？(2分)</w:t>
      </w:r>
    </w:p>
    <w:p w:rsidR="00A503A0" w:rsidRDefault="00A503A0" w:rsidP="00156FAE">
      <w:pPr>
        <w:pStyle w:val="a5"/>
        <w:spacing w:beforeLines="50" w:afterLines="50" w:line="440" w:lineRule="exact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16.文章结尾说：“这东西早已没有了罢。”这句话表达了作者怎样的感情？(2分)</w:t>
      </w:r>
    </w:p>
    <w:p w:rsidR="00A503A0" w:rsidRDefault="00A503A0" w:rsidP="00A503A0">
      <w:pPr>
        <w:textAlignment w:val="center"/>
        <w:rPr>
          <w:rFonts w:eastAsia="Times New Roman"/>
          <w:kern w:val="0"/>
          <w:sz w:val="24"/>
        </w:rPr>
      </w:pPr>
      <w:r>
        <w:rPr>
          <w:rFonts w:ascii="宋体" w:hAnsi="宋体" w:cs="宋体" w:hint="eastAsia"/>
          <w:color w:val="000000"/>
          <w:szCs w:val="21"/>
        </w:rPr>
        <w:t>（四）阅读《</w:t>
      </w:r>
      <w:r>
        <w:rPr>
          <w:rFonts w:ascii="宋体" w:hAnsi="宋体" w:cs="宋体" w:hint="eastAsia"/>
          <w:kern w:val="0"/>
          <w:szCs w:val="21"/>
        </w:rPr>
        <w:t xml:space="preserve">原谅我也是第一次为人子女 </w:t>
      </w:r>
      <w:r>
        <w:rPr>
          <w:rFonts w:ascii="宋体" w:hAnsi="宋体" w:cs="宋体" w:hint="eastAsia"/>
          <w:color w:val="000000"/>
          <w:szCs w:val="21"/>
        </w:rPr>
        <w:t>》回答17—20小题（11分）</w:t>
      </w:r>
    </w:p>
    <w:p w:rsidR="00A503A0" w:rsidRDefault="00A503A0" w:rsidP="00A503A0">
      <w:pPr>
        <w:spacing w:before="240" w:after="240" w:line="360" w:lineRule="exact"/>
        <w:ind w:firstLineChars="100" w:firstLine="210"/>
        <w:textAlignment w:val="center"/>
        <w:rPr>
          <w:rFonts w:ascii="楷体_GB2312" w:eastAsia="楷体_GB2312" w:hAnsi="楷体_GB2312" w:cs="楷体_GB2312"/>
          <w:kern w:val="0"/>
          <w:szCs w:val="21"/>
        </w:rPr>
      </w:pPr>
      <w:r>
        <w:rPr>
          <w:rFonts w:ascii="楷体_GB2312" w:eastAsia="楷体_GB2312" w:hAnsi="楷体_GB2312" w:cs="楷体_GB2312" w:hint="eastAsia"/>
          <w:kern w:val="0"/>
          <w:szCs w:val="21"/>
        </w:rPr>
        <w:t>①上一次和我妈吵架是在快要毕业的时候。那时我在医院实习，每天来来往往的都是重症病人及他们的家属，稍有不慎就会成为病人的出气筒。我习惯了和颜悦色地面对每个病人，在他们歇斯底里时思考最妥当的解决方案，同时在医院老师们面前做最听话的乖学生。</w:t>
      </w:r>
    </w:p>
    <w:p w:rsidR="00A503A0" w:rsidRDefault="00A503A0" w:rsidP="00A503A0">
      <w:pPr>
        <w:spacing w:before="120" w:after="120" w:line="360" w:lineRule="exact"/>
        <w:ind w:firstLineChars="100" w:firstLine="210"/>
        <w:textAlignment w:val="center"/>
        <w:rPr>
          <w:rFonts w:ascii="楷体_GB2312" w:eastAsia="楷体_GB2312" w:hAnsi="楷体_GB2312" w:cs="楷体_GB2312"/>
          <w:kern w:val="0"/>
          <w:szCs w:val="21"/>
        </w:rPr>
      </w:pPr>
      <w:r>
        <w:rPr>
          <w:rFonts w:ascii="楷体_GB2312" w:eastAsia="楷体_GB2312" w:hAnsi="楷体_GB2312" w:cs="楷体_GB2312" w:hint="eastAsia"/>
          <w:kern w:val="0"/>
          <w:szCs w:val="21"/>
        </w:rPr>
        <w:t>②那段时间，我频繁地跟我妈吵架。有时我回到家里，身心俱疲，直挺挺躺在床上。我妈是个老洁癖，从客厅进来随口唠叨了一句：“怎么也不把床单拉平再躺。”我顷刻间就炸毛了，从床上坐起来吼她：“你没看见我刚回来，床单皱一点有什么关系，我才刚刚准备睡，又被你吵醒了！”</w:t>
      </w:r>
    </w:p>
    <w:p w:rsidR="00A503A0" w:rsidRDefault="00A503A0" w:rsidP="00A503A0">
      <w:pPr>
        <w:spacing w:before="120" w:after="120" w:line="360" w:lineRule="exact"/>
        <w:ind w:firstLineChars="100" w:firstLine="210"/>
        <w:textAlignment w:val="center"/>
        <w:rPr>
          <w:rFonts w:ascii="楷体_GB2312" w:eastAsia="楷体_GB2312" w:hAnsi="楷体_GB2312" w:cs="楷体_GB2312"/>
          <w:kern w:val="0"/>
          <w:szCs w:val="21"/>
        </w:rPr>
      </w:pPr>
      <w:r>
        <w:rPr>
          <w:rFonts w:ascii="楷体_GB2312" w:eastAsia="楷体_GB2312" w:hAnsi="楷体_GB2312" w:cs="楷体_GB2312" w:hint="eastAsia"/>
          <w:kern w:val="0"/>
          <w:szCs w:val="21"/>
        </w:rPr>
        <w:t>③或许，人在低谷时，不亲手把责任推给另一个人会活不下去，而归罪于身边最亲近的人就成了最便捷可行的方法。我在外越是乖巧，回家越是任性，并且自以为这一切是理所当然可以被原谅的。</w:t>
      </w:r>
    </w:p>
    <w:p w:rsidR="00A503A0" w:rsidRDefault="00A503A0" w:rsidP="00A503A0">
      <w:pPr>
        <w:spacing w:before="120" w:after="120" w:line="360" w:lineRule="exact"/>
        <w:ind w:firstLineChars="100" w:firstLine="210"/>
        <w:textAlignment w:val="center"/>
        <w:rPr>
          <w:rFonts w:ascii="楷体_GB2312" w:eastAsia="楷体_GB2312" w:hAnsi="楷体_GB2312" w:cs="楷体_GB2312"/>
          <w:kern w:val="0"/>
          <w:szCs w:val="21"/>
        </w:rPr>
      </w:pPr>
      <w:r>
        <w:rPr>
          <w:rFonts w:ascii="楷体_GB2312" w:eastAsia="楷体_GB2312" w:hAnsi="楷体_GB2312" w:cs="楷体_GB2312" w:hint="eastAsia"/>
          <w:kern w:val="0"/>
          <w:szCs w:val="21"/>
        </w:rPr>
        <w:t>④渐渐地，妈对我说的每一个字都开始小心翼翼。她对待她的女儿，像对待一个在门口挂着“请勿打扰”的生客。她会偷偷在我包里塞小点心，晚上和我一起讨论电视剧。我想，她一定在暗地里准备了一百种试图让我变得愉悦的方法，却找不到一个奏效的。</w:t>
      </w:r>
    </w:p>
    <w:p w:rsidR="00A503A0" w:rsidRDefault="00A503A0" w:rsidP="00A503A0">
      <w:pPr>
        <w:spacing w:before="120" w:after="120" w:line="360" w:lineRule="exact"/>
        <w:ind w:firstLineChars="100" w:firstLine="210"/>
        <w:textAlignment w:val="center"/>
        <w:rPr>
          <w:rFonts w:ascii="楷体_GB2312" w:eastAsia="楷体_GB2312" w:hAnsi="楷体_GB2312" w:cs="楷体_GB2312"/>
          <w:kern w:val="0"/>
          <w:szCs w:val="21"/>
        </w:rPr>
      </w:pPr>
      <w:r>
        <w:rPr>
          <w:rFonts w:ascii="楷体_GB2312" w:eastAsia="楷体_GB2312" w:hAnsi="楷体_GB2312" w:cs="楷体_GB2312" w:hint="eastAsia"/>
          <w:kern w:val="0"/>
          <w:szCs w:val="21"/>
        </w:rPr>
        <w:t>⑤那一阶段，我在医院常常吃闭门羹。有时候会向我妈提起，自己好不容易做好了消毒，病人瞥到我实习生的胸牌就要换人。我妈是个特别怕疼的人，后来有一次，她体检回来很兴奋地给我看她手上的针孔：“我今天去体检，人家给我扎了四针才扎进去。”我说，怎么就傻傻让别人扎了四针，可以让她换个人来。“我今天遇到一个和你差不多大的实习生，她问我能不能让她试一下。我看到她就想起你了。我想啊，我现在多给别人一点机会，以后别人可能也会给你机会。”我当下听得鼻头一酸。</w:t>
      </w:r>
    </w:p>
    <w:p w:rsidR="00A503A0" w:rsidRDefault="00A503A0" w:rsidP="00A503A0">
      <w:pPr>
        <w:spacing w:before="120" w:after="120" w:line="360" w:lineRule="exact"/>
        <w:ind w:firstLineChars="100" w:firstLine="210"/>
        <w:textAlignment w:val="center"/>
        <w:rPr>
          <w:rFonts w:ascii="楷体_GB2312" w:eastAsia="楷体_GB2312" w:hAnsi="楷体_GB2312" w:cs="楷体_GB2312"/>
          <w:kern w:val="0"/>
          <w:szCs w:val="21"/>
        </w:rPr>
      </w:pPr>
      <w:r>
        <w:rPr>
          <w:rFonts w:ascii="楷体_GB2312" w:eastAsia="楷体_GB2312" w:hAnsi="楷体_GB2312" w:cs="楷体_GB2312" w:hint="eastAsia"/>
          <w:kern w:val="0"/>
          <w:szCs w:val="21"/>
        </w:rPr>
        <w:t>⑥我们全家没有人在医疗行业，谁都不清楚这个领域是怎样的环境。我妈就用这样笨拙无效的方法，暗自期待着世界能对她的女儿好一点——就让妈妈痛一点吧，或许有千分之一的机会，上天可以看见，然后回报在你身上。那是我第一次觉得，在为人子女这件事上，我是这样的不合格，甚至是零分。</w:t>
      </w:r>
    </w:p>
    <w:p w:rsidR="00A503A0" w:rsidRDefault="00A503A0" w:rsidP="00A503A0">
      <w:pPr>
        <w:spacing w:before="120" w:after="120" w:line="360" w:lineRule="exact"/>
        <w:ind w:firstLineChars="100" w:firstLine="210"/>
        <w:textAlignment w:val="center"/>
        <w:rPr>
          <w:rFonts w:ascii="楷体_GB2312" w:eastAsia="楷体_GB2312" w:hAnsi="楷体_GB2312" w:cs="楷体_GB2312"/>
          <w:kern w:val="0"/>
          <w:szCs w:val="21"/>
        </w:rPr>
      </w:pPr>
      <w:r>
        <w:rPr>
          <w:rFonts w:ascii="楷体_GB2312" w:eastAsia="楷体_GB2312" w:hAnsi="楷体_GB2312" w:cs="楷体_GB2312" w:hint="eastAsia"/>
          <w:kern w:val="0"/>
          <w:szCs w:val="21"/>
        </w:rPr>
        <w:t>⑦我不知道是不是有很多人和我一样，习惯把父母当成最后的堡垒。总觉得在外面受的委屈需要找到一个途径发泄，这时我找到了父母，因为那是我发泄情绪最低成本的方法。</w:t>
      </w:r>
    </w:p>
    <w:p w:rsidR="00A503A0" w:rsidRDefault="00A503A0" w:rsidP="00A503A0">
      <w:pPr>
        <w:spacing w:before="120" w:after="120" w:line="360" w:lineRule="exact"/>
        <w:ind w:firstLineChars="100" w:firstLine="210"/>
        <w:textAlignment w:val="center"/>
        <w:rPr>
          <w:rFonts w:ascii="楷体_GB2312" w:eastAsia="楷体_GB2312" w:hAnsi="楷体_GB2312" w:cs="楷体_GB2312"/>
          <w:kern w:val="0"/>
          <w:szCs w:val="21"/>
          <w:u w:val="single"/>
        </w:rPr>
      </w:pPr>
      <w:r>
        <w:rPr>
          <w:rFonts w:ascii="楷体_GB2312" w:eastAsia="楷体_GB2312" w:hAnsi="楷体_GB2312" w:cs="楷体_GB2312" w:hint="eastAsia"/>
          <w:kern w:val="0"/>
          <w:szCs w:val="21"/>
        </w:rPr>
        <w:t>⑧心理学上说，人有一些内在不可见的想法，这被称作潜在信念。我们在潜在信念里认为，在社会上我们要为自己的所作所为负全部责任。</w:t>
      </w:r>
      <w:r>
        <w:rPr>
          <w:rFonts w:ascii="楷体_GB2312" w:eastAsia="楷体_GB2312" w:hAnsi="楷体_GB2312" w:cs="楷体_GB2312" w:hint="eastAsia"/>
          <w:kern w:val="0"/>
          <w:szCs w:val="21"/>
          <w:u w:val="single"/>
        </w:rPr>
        <w:t>而父母就像海绵，只要不吸纳到极限，他们</w:t>
      </w:r>
      <w:r>
        <w:rPr>
          <w:rFonts w:ascii="楷体_GB2312" w:eastAsia="楷体_GB2312" w:hAnsi="楷体_GB2312" w:cs="楷体_GB2312" w:hint="eastAsia"/>
          <w:kern w:val="0"/>
          <w:szCs w:val="21"/>
          <w:u w:val="single"/>
        </w:rPr>
        <w:lastRenderedPageBreak/>
        <w:t>就会将一切无论好坏地照单全收。</w:t>
      </w:r>
    </w:p>
    <w:p w:rsidR="00A503A0" w:rsidRDefault="00A503A0" w:rsidP="00A503A0">
      <w:pPr>
        <w:spacing w:before="120" w:after="120" w:line="360" w:lineRule="exact"/>
        <w:ind w:firstLineChars="100" w:firstLine="210"/>
        <w:textAlignment w:val="center"/>
        <w:rPr>
          <w:rFonts w:ascii="楷体_GB2312" w:eastAsia="楷体_GB2312" w:hAnsi="楷体_GB2312" w:cs="楷体_GB2312"/>
          <w:kern w:val="0"/>
          <w:szCs w:val="21"/>
        </w:rPr>
      </w:pPr>
      <w:r>
        <w:rPr>
          <w:rFonts w:ascii="楷体_GB2312" w:eastAsia="楷体_GB2312" w:hAnsi="楷体_GB2312" w:cs="楷体_GB2312" w:hint="eastAsia"/>
          <w:kern w:val="0"/>
          <w:szCs w:val="21"/>
        </w:rPr>
        <w:t>⑨曾经看过台湾童星杨小黎的一个访谈，她说小时候拍哭戏，刚开始导演们都告诉她“你要是再不哭，妈妈就丢下你走了”。但这招越到后面越没有用处，因为她发现每次都说要走的妈妈，总是偷偷在旁边帮她拍照。聪明的孩子从小就知道，父母说两百遍的“你要再哭，我就让大灰狼把你抓走”是永远不会实现的谎言。倘若真的有大灰狼到来，他们只会挡在最前面。</w:t>
      </w:r>
    </w:p>
    <w:p w:rsidR="00A503A0" w:rsidRDefault="00A503A0" w:rsidP="00A503A0">
      <w:pPr>
        <w:spacing w:before="120" w:after="120" w:line="360" w:lineRule="exact"/>
        <w:ind w:firstLineChars="100" w:firstLine="210"/>
        <w:textAlignment w:val="center"/>
        <w:rPr>
          <w:rFonts w:ascii="楷体_GB2312" w:eastAsia="楷体_GB2312" w:hAnsi="楷体_GB2312" w:cs="楷体_GB2312"/>
          <w:kern w:val="0"/>
          <w:szCs w:val="21"/>
        </w:rPr>
      </w:pPr>
      <w:r>
        <w:rPr>
          <w:rFonts w:ascii="楷体_GB2312" w:eastAsia="楷体_GB2312" w:hAnsi="楷体_GB2312" w:cs="楷体_GB2312" w:hint="eastAsia"/>
          <w:color w:val="000000"/>
          <w:szCs w:val="21"/>
        </w:rPr>
        <w:t>⑩</w:t>
      </w:r>
      <w:r>
        <w:rPr>
          <w:rFonts w:ascii="楷体_GB2312" w:eastAsia="楷体_GB2312" w:hAnsi="楷体_GB2312" w:cs="楷体_GB2312" w:hint="eastAsia"/>
          <w:kern w:val="0"/>
          <w:szCs w:val="21"/>
        </w:rPr>
        <w:t>洞察了父母的软肋就是自己，忍不住恃宠而骄地撒泼任性；用妥协的眼光看世界，却用挑剔的眼光看父母，大概是天下为人子女者的通病吧。我妈总是说，很抱歉，没能够帮助你什么，因为我也是第一次为人父母。可是妈妈，请原谅我也是生来第一次为人子女。</w:t>
      </w:r>
    </w:p>
    <w:p w:rsidR="00A503A0" w:rsidRDefault="00A503A0" w:rsidP="00A503A0">
      <w:pPr>
        <w:spacing w:before="240" w:after="240" w:line="300" w:lineRule="exact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17.</w:t>
      </w:r>
      <w:r>
        <w:rPr>
          <w:rFonts w:ascii="宋体" w:hAnsi="宋体" w:cs="宋体"/>
          <w:kern w:val="0"/>
          <w:szCs w:val="21"/>
        </w:rPr>
        <w:t>请概括</w:t>
      </w:r>
      <w:r>
        <w:rPr>
          <w:rFonts w:ascii="宋体" w:hAnsi="宋体" w:cs="宋体" w:hint="eastAsia"/>
          <w:kern w:val="0"/>
          <w:szCs w:val="21"/>
        </w:rPr>
        <w:t>补写</w:t>
      </w:r>
      <w:r>
        <w:rPr>
          <w:rFonts w:ascii="宋体" w:hAnsi="宋体" w:cs="宋体"/>
          <w:kern w:val="0"/>
          <w:szCs w:val="21"/>
        </w:rPr>
        <w:t>文中所写的“我”和母亲之间的三件事</w:t>
      </w:r>
      <w:r>
        <w:rPr>
          <w:rFonts w:ascii="宋体" w:hAnsi="宋体" w:cs="宋体" w:hint="eastAsia"/>
          <w:kern w:val="0"/>
          <w:szCs w:val="21"/>
        </w:rPr>
        <w:t>（2分）</w:t>
      </w:r>
    </w:p>
    <w:p w:rsidR="00A503A0" w:rsidRDefault="00A503A0" w:rsidP="00A503A0">
      <w:pPr>
        <w:spacing w:before="120" w:after="120" w:line="300" w:lineRule="exact"/>
        <w:ind w:firstLineChars="200" w:firstLine="420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第一件事：________________________________________________________</w:t>
      </w:r>
    </w:p>
    <w:p w:rsidR="00A503A0" w:rsidRDefault="00A503A0" w:rsidP="00A503A0">
      <w:pPr>
        <w:spacing w:before="120" w:after="120" w:line="300" w:lineRule="exact"/>
        <w:ind w:firstLineChars="200" w:firstLine="420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第二件事：</w:t>
      </w:r>
      <w:r>
        <w:rPr>
          <w:rFonts w:ascii="宋体" w:hAnsi="宋体" w:cs="宋体" w:hint="eastAsia"/>
          <w:kern w:val="0"/>
          <w:szCs w:val="21"/>
        </w:rPr>
        <w:t>________________________________________________________</w:t>
      </w:r>
    </w:p>
    <w:p w:rsidR="00A503A0" w:rsidRDefault="00A503A0" w:rsidP="00A503A0">
      <w:pPr>
        <w:spacing w:before="240" w:after="240" w:line="300" w:lineRule="exact"/>
        <w:ind w:firstLineChars="200" w:firstLine="420"/>
        <w:textAlignment w:val="center"/>
        <w:rPr>
          <w:rFonts w:eastAsia="Times New Roman"/>
          <w:kern w:val="0"/>
          <w:szCs w:val="21"/>
          <w:u w:val="single"/>
        </w:rPr>
      </w:pPr>
      <w:r>
        <w:rPr>
          <w:rFonts w:ascii="宋体" w:hAnsi="宋体" w:cs="宋体"/>
          <w:kern w:val="0"/>
          <w:szCs w:val="21"/>
        </w:rPr>
        <w:t>第三件事：</w:t>
      </w:r>
      <w:r>
        <w:rPr>
          <w:rFonts w:ascii="宋体" w:hAnsi="宋体" w:cs="宋体"/>
          <w:kern w:val="0"/>
          <w:szCs w:val="21"/>
          <w:u w:val="single"/>
        </w:rPr>
        <w:t>妈妈体检时忍痛让一个实习生扎了自己四针而不责怪她，为的只是期待世界能对“我”好一点</w:t>
      </w:r>
      <w:r>
        <w:rPr>
          <w:rFonts w:ascii="宋体" w:hAnsi="宋体" w:cs="宋体"/>
          <w:kern w:val="0"/>
          <w:szCs w:val="21"/>
        </w:rPr>
        <w:t>。</w:t>
      </w:r>
    </w:p>
    <w:p w:rsidR="00A503A0" w:rsidRDefault="00A503A0" w:rsidP="00156FAE">
      <w:pPr>
        <w:spacing w:beforeLines="50" w:afterLines="50" w:line="440" w:lineRule="exact"/>
        <w:jc w:val="left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18.根据文意，从修辞的角度品味第</w:t>
      </w:r>
      <w:r>
        <w:rPr>
          <w:rFonts w:ascii="楷体_GB2312" w:eastAsia="楷体_GB2312" w:hAnsi="楷体_GB2312" w:cs="楷体_GB2312" w:hint="eastAsia"/>
          <w:kern w:val="0"/>
          <w:szCs w:val="21"/>
        </w:rPr>
        <w:t>⑧</w:t>
      </w:r>
      <w:r>
        <w:rPr>
          <w:rFonts w:ascii="宋体" w:hAnsi="宋体" w:cs="宋体" w:hint="eastAsia"/>
          <w:kern w:val="0"/>
          <w:szCs w:val="21"/>
        </w:rPr>
        <w:t>段中的划线句。（2分）</w:t>
      </w:r>
    </w:p>
    <w:p w:rsidR="00A503A0" w:rsidRDefault="00A503A0" w:rsidP="00156FAE">
      <w:pPr>
        <w:spacing w:beforeLines="50" w:afterLines="50" w:line="440" w:lineRule="exact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19.请从内容和结构两方面分析文中最后一段的作用。（4分）</w:t>
      </w:r>
    </w:p>
    <w:p w:rsidR="00A503A0" w:rsidRDefault="00A503A0" w:rsidP="00156FAE">
      <w:pPr>
        <w:spacing w:beforeLines="50" w:afterLines="50" w:line="440" w:lineRule="exact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20.文章的③段说“或许，人在低谷时，不亲手把责任推给另一个人会活不下去，而归罪于身边最亲近的人就成了最便捷可行的方法”，你有过这样的经历吗？试概括地叙述出来并说说你现在的感想。（3分）</w:t>
      </w:r>
    </w:p>
    <w:p w:rsidR="00A503A0" w:rsidRDefault="00A503A0" w:rsidP="00A503A0">
      <w:pPr>
        <w:pStyle w:val="a5"/>
        <w:rPr>
          <w:rFonts w:hAnsi="宋体" w:cs="宋体"/>
          <w:b/>
          <w:bCs/>
          <w:color w:val="000000"/>
        </w:rPr>
      </w:pPr>
      <w:r>
        <w:rPr>
          <w:rFonts w:hAnsi="宋体" w:cs="宋体" w:hint="eastAsia"/>
          <w:b/>
          <w:bCs/>
          <w:color w:val="000000"/>
        </w:rPr>
        <w:t>三、综合性学习（6分）</w:t>
      </w:r>
    </w:p>
    <w:p w:rsidR="00A503A0" w:rsidRDefault="00A503A0" w:rsidP="00A503A0">
      <w:pPr>
        <w:pStyle w:val="a5"/>
        <w:spacing w:line="44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阅读如阳光围绕着我们，如朋友陪伴着我们。在我们伤心绝望之时，它是我们心灵的一剂良药。4月23日“世界读书日”来临之际，你所在的班级正在开展“少年正是读书时”综合性学习活动，请你参加。</w:t>
      </w:r>
    </w:p>
    <w:p w:rsidR="00A503A0" w:rsidRDefault="00A503A0" w:rsidP="00156FAE">
      <w:pPr>
        <w:pStyle w:val="a5"/>
        <w:spacing w:beforeLines="50" w:line="440" w:lineRule="exact"/>
        <w:rPr>
          <w:rFonts w:hAnsi="宋体" w:cs="Times New Roman"/>
        </w:rPr>
      </w:pPr>
      <w:r>
        <w:rPr>
          <w:rFonts w:hAnsi="宋体" w:cs="宋体" w:hint="eastAsia"/>
          <w:color w:val="000000"/>
        </w:rPr>
        <w:t>21.班级将举行一次</w:t>
      </w:r>
      <w:r>
        <w:rPr>
          <w:rFonts w:hAnsi="宋体" w:cs="Times New Roman"/>
        </w:rPr>
        <w:t>读书</w:t>
      </w:r>
      <w:r>
        <w:rPr>
          <w:rFonts w:hAnsi="宋体" w:cs="Times New Roman" w:hint="eastAsia"/>
        </w:rPr>
        <w:t>活动，请你</w:t>
      </w:r>
      <w:r>
        <w:rPr>
          <w:rFonts w:hAnsi="宋体" w:cs="Times New Roman"/>
        </w:rPr>
        <w:t>为</w:t>
      </w:r>
      <w:r>
        <w:rPr>
          <w:rFonts w:hAnsi="宋体" w:cs="Times New Roman" w:hint="eastAsia"/>
        </w:rPr>
        <w:t>本次活动</w:t>
      </w:r>
      <w:r>
        <w:rPr>
          <w:rFonts w:hAnsi="宋体" w:cs="Times New Roman"/>
        </w:rPr>
        <w:t>拟写一条</w:t>
      </w:r>
      <w:r>
        <w:rPr>
          <w:rFonts w:hAnsi="宋体" w:cs="Times New Roman" w:hint="eastAsia"/>
        </w:rPr>
        <w:t>宣传标语</w:t>
      </w:r>
      <w:r>
        <w:rPr>
          <w:rFonts w:hAnsi="宋体" w:cs="Times New Roman"/>
        </w:rPr>
        <w:t>。</w:t>
      </w:r>
      <w:r>
        <w:rPr>
          <w:rFonts w:hAnsi="宋体" w:cs="宋体" w:hint="eastAsia"/>
          <w:color w:val="000000"/>
        </w:rPr>
        <w:t>（2分）</w:t>
      </w:r>
    </w:p>
    <w:p w:rsidR="00A503A0" w:rsidRDefault="00A503A0" w:rsidP="00A503A0">
      <w:pPr>
        <w:pStyle w:val="a5"/>
        <w:spacing w:line="440" w:lineRule="exact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22.有同学在学校论坛里发起了关于阅读兴趣的调查，绘制了以下表格。请仔细阅读表格中的数据，说说你的发现。（2分）</w:t>
      </w:r>
    </w:p>
    <w:p w:rsidR="00A503A0" w:rsidRDefault="00A503A0" w:rsidP="00A503A0">
      <w:pPr>
        <w:pStyle w:val="a5"/>
        <w:ind w:firstLineChars="200" w:firstLine="420"/>
        <w:jc w:val="center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中学生阅读兴趣统计表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8"/>
        <w:gridCol w:w="1448"/>
        <w:gridCol w:w="1448"/>
        <w:gridCol w:w="1448"/>
        <w:gridCol w:w="1448"/>
      </w:tblGrid>
      <w:tr w:rsidR="00A503A0" w:rsidTr="00E47FDD">
        <w:trPr>
          <w:jc w:val="center"/>
        </w:trPr>
        <w:tc>
          <w:tcPr>
            <w:tcW w:w="1448" w:type="dxa"/>
            <w:vAlign w:val="center"/>
          </w:tcPr>
          <w:p w:rsidR="00A503A0" w:rsidRDefault="00A503A0" w:rsidP="00E47FDD">
            <w:pPr>
              <w:pStyle w:val="a5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448" w:type="dxa"/>
            <w:vAlign w:val="center"/>
          </w:tcPr>
          <w:p w:rsidR="00A503A0" w:rsidRDefault="00A503A0" w:rsidP="00E47FDD">
            <w:pPr>
              <w:pStyle w:val="a5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文学名著</w:t>
            </w:r>
          </w:p>
        </w:tc>
        <w:tc>
          <w:tcPr>
            <w:tcW w:w="1448" w:type="dxa"/>
            <w:vAlign w:val="center"/>
          </w:tcPr>
          <w:p w:rsidR="00A503A0" w:rsidRDefault="00A503A0" w:rsidP="00E47FDD">
            <w:pPr>
              <w:pStyle w:val="a5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言情小说</w:t>
            </w:r>
          </w:p>
        </w:tc>
        <w:tc>
          <w:tcPr>
            <w:tcW w:w="1448" w:type="dxa"/>
            <w:vAlign w:val="center"/>
          </w:tcPr>
          <w:p w:rsidR="00A503A0" w:rsidRDefault="00A503A0" w:rsidP="00E47FDD">
            <w:pPr>
              <w:pStyle w:val="a5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恐怖故事</w:t>
            </w:r>
          </w:p>
        </w:tc>
        <w:tc>
          <w:tcPr>
            <w:tcW w:w="1448" w:type="dxa"/>
            <w:vAlign w:val="center"/>
          </w:tcPr>
          <w:p w:rsidR="00A503A0" w:rsidRDefault="00A503A0" w:rsidP="00E47FDD">
            <w:pPr>
              <w:pStyle w:val="a5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搞笑漫画</w:t>
            </w:r>
          </w:p>
        </w:tc>
      </w:tr>
      <w:tr w:rsidR="00A503A0" w:rsidTr="00E47FDD">
        <w:trPr>
          <w:jc w:val="center"/>
        </w:trPr>
        <w:tc>
          <w:tcPr>
            <w:tcW w:w="1448" w:type="dxa"/>
            <w:vAlign w:val="center"/>
          </w:tcPr>
          <w:p w:rsidR="00A503A0" w:rsidRDefault="00A503A0" w:rsidP="00E47FDD">
            <w:pPr>
              <w:pStyle w:val="a5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很喜欢</w:t>
            </w:r>
          </w:p>
        </w:tc>
        <w:tc>
          <w:tcPr>
            <w:tcW w:w="1448" w:type="dxa"/>
            <w:vAlign w:val="center"/>
          </w:tcPr>
          <w:p w:rsidR="00A503A0" w:rsidRDefault="00A503A0" w:rsidP="00E47FDD">
            <w:pPr>
              <w:pStyle w:val="a5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13%</w:t>
            </w:r>
          </w:p>
        </w:tc>
        <w:tc>
          <w:tcPr>
            <w:tcW w:w="1448" w:type="dxa"/>
            <w:vAlign w:val="center"/>
          </w:tcPr>
          <w:p w:rsidR="00A503A0" w:rsidRDefault="00A503A0" w:rsidP="00E47FDD">
            <w:pPr>
              <w:pStyle w:val="a5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22%</w:t>
            </w:r>
          </w:p>
        </w:tc>
        <w:tc>
          <w:tcPr>
            <w:tcW w:w="1448" w:type="dxa"/>
            <w:vAlign w:val="center"/>
          </w:tcPr>
          <w:p w:rsidR="00A503A0" w:rsidRDefault="00A503A0" w:rsidP="00E47FDD">
            <w:pPr>
              <w:pStyle w:val="a5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26%</w:t>
            </w:r>
          </w:p>
        </w:tc>
        <w:tc>
          <w:tcPr>
            <w:tcW w:w="1448" w:type="dxa"/>
            <w:vAlign w:val="center"/>
          </w:tcPr>
          <w:p w:rsidR="00A503A0" w:rsidRDefault="00A503A0" w:rsidP="00E47FDD">
            <w:pPr>
              <w:pStyle w:val="a5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63%</w:t>
            </w:r>
          </w:p>
        </w:tc>
      </w:tr>
      <w:tr w:rsidR="00A503A0" w:rsidTr="00E47FDD">
        <w:trPr>
          <w:jc w:val="center"/>
        </w:trPr>
        <w:tc>
          <w:tcPr>
            <w:tcW w:w="1448" w:type="dxa"/>
            <w:vAlign w:val="center"/>
          </w:tcPr>
          <w:p w:rsidR="00A503A0" w:rsidRDefault="00A503A0" w:rsidP="00E47FDD">
            <w:pPr>
              <w:pStyle w:val="a5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随便看看</w:t>
            </w:r>
          </w:p>
        </w:tc>
        <w:tc>
          <w:tcPr>
            <w:tcW w:w="1448" w:type="dxa"/>
            <w:vAlign w:val="center"/>
          </w:tcPr>
          <w:p w:rsidR="00A503A0" w:rsidRDefault="00A503A0" w:rsidP="00E47FDD">
            <w:pPr>
              <w:pStyle w:val="a5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44%</w:t>
            </w:r>
          </w:p>
        </w:tc>
        <w:tc>
          <w:tcPr>
            <w:tcW w:w="1448" w:type="dxa"/>
            <w:vAlign w:val="center"/>
          </w:tcPr>
          <w:p w:rsidR="00A503A0" w:rsidRDefault="00A503A0" w:rsidP="00E47FDD">
            <w:pPr>
              <w:pStyle w:val="a5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56%</w:t>
            </w:r>
          </w:p>
        </w:tc>
        <w:tc>
          <w:tcPr>
            <w:tcW w:w="1448" w:type="dxa"/>
            <w:vAlign w:val="center"/>
          </w:tcPr>
          <w:p w:rsidR="00A503A0" w:rsidRDefault="00A503A0" w:rsidP="00E47FDD">
            <w:pPr>
              <w:pStyle w:val="a5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61%</w:t>
            </w:r>
          </w:p>
        </w:tc>
        <w:tc>
          <w:tcPr>
            <w:tcW w:w="1448" w:type="dxa"/>
            <w:vAlign w:val="center"/>
          </w:tcPr>
          <w:p w:rsidR="00A503A0" w:rsidRDefault="00A503A0" w:rsidP="00E47FDD">
            <w:pPr>
              <w:pStyle w:val="a5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33%</w:t>
            </w:r>
          </w:p>
        </w:tc>
      </w:tr>
      <w:tr w:rsidR="00A503A0" w:rsidTr="00E47FDD">
        <w:trPr>
          <w:jc w:val="center"/>
        </w:trPr>
        <w:tc>
          <w:tcPr>
            <w:tcW w:w="1448" w:type="dxa"/>
            <w:vAlign w:val="center"/>
          </w:tcPr>
          <w:p w:rsidR="00A503A0" w:rsidRDefault="00A503A0" w:rsidP="00E47FDD">
            <w:pPr>
              <w:pStyle w:val="a5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不喜欢</w:t>
            </w:r>
          </w:p>
        </w:tc>
        <w:tc>
          <w:tcPr>
            <w:tcW w:w="1448" w:type="dxa"/>
            <w:vAlign w:val="center"/>
          </w:tcPr>
          <w:p w:rsidR="00A503A0" w:rsidRDefault="00A503A0" w:rsidP="00E47FDD">
            <w:pPr>
              <w:pStyle w:val="a5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43%</w:t>
            </w:r>
          </w:p>
        </w:tc>
        <w:tc>
          <w:tcPr>
            <w:tcW w:w="1448" w:type="dxa"/>
            <w:vAlign w:val="center"/>
          </w:tcPr>
          <w:p w:rsidR="00A503A0" w:rsidRDefault="00A503A0" w:rsidP="00E47FDD">
            <w:pPr>
              <w:pStyle w:val="a5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22%</w:t>
            </w:r>
          </w:p>
        </w:tc>
        <w:tc>
          <w:tcPr>
            <w:tcW w:w="1448" w:type="dxa"/>
            <w:vAlign w:val="center"/>
          </w:tcPr>
          <w:p w:rsidR="00A503A0" w:rsidRDefault="00A503A0" w:rsidP="00E47FDD">
            <w:pPr>
              <w:pStyle w:val="a5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13%</w:t>
            </w:r>
          </w:p>
        </w:tc>
        <w:tc>
          <w:tcPr>
            <w:tcW w:w="1448" w:type="dxa"/>
            <w:vAlign w:val="center"/>
          </w:tcPr>
          <w:p w:rsidR="00A503A0" w:rsidRDefault="00A503A0" w:rsidP="00E47FDD">
            <w:pPr>
              <w:pStyle w:val="a5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4%</w:t>
            </w:r>
          </w:p>
        </w:tc>
      </w:tr>
    </w:tbl>
    <w:p w:rsidR="00A503A0" w:rsidRDefault="00A503A0" w:rsidP="00156FAE">
      <w:pPr>
        <w:pStyle w:val="a5"/>
        <w:spacing w:beforeLines="50" w:afterLines="50"/>
        <w:ind w:leftChars="200" w:left="420"/>
        <w:jc w:val="left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你的发现：__________________________________________________</w:t>
      </w:r>
    </w:p>
    <w:p w:rsidR="00A503A0" w:rsidRDefault="00A503A0" w:rsidP="00156FAE">
      <w:pPr>
        <w:pStyle w:val="a5"/>
        <w:spacing w:beforeLines="50" w:afterLines="5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lastRenderedPageBreak/>
        <w:t>23.小宁同学在论坛里发了下面的帖子，请你在“回复”中劝说她积极地阅读名著。（2分）</w:t>
      </w:r>
    </w:p>
    <w:p w:rsidR="00A503A0" w:rsidRDefault="00A503A0" w:rsidP="00156FAE">
      <w:pPr>
        <w:pStyle w:val="a5"/>
        <w:spacing w:beforeLines="50" w:afterLines="5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【帖子】　我觉得名著都是长篇大论，读起来太费劲，还是看漫画比较轻松。</w:t>
      </w:r>
    </w:p>
    <w:p w:rsidR="00A503A0" w:rsidRDefault="00A503A0" w:rsidP="00156FAE">
      <w:pPr>
        <w:pStyle w:val="a5"/>
        <w:spacing w:beforeLines="50" w:afterLines="50"/>
        <w:ind w:leftChars="200" w:left="420"/>
        <w:jc w:val="left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回复：_____________________________________________________________</w:t>
      </w:r>
    </w:p>
    <w:p w:rsidR="00A503A0" w:rsidRDefault="00A503A0" w:rsidP="00A503A0">
      <w:pPr>
        <w:pStyle w:val="a5"/>
        <w:rPr>
          <w:rFonts w:hAnsi="宋体" w:cs="宋体"/>
          <w:b/>
          <w:bCs/>
          <w:color w:val="000000"/>
        </w:rPr>
      </w:pPr>
      <w:r>
        <w:rPr>
          <w:rFonts w:hAnsi="宋体" w:cs="宋体" w:hint="eastAsia"/>
          <w:b/>
          <w:bCs/>
          <w:color w:val="000000"/>
        </w:rPr>
        <w:t>四、作文（40分）</w:t>
      </w:r>
    </w:p>
    <w:p w:rsidR="00A503A0" w:rsidRDefault="00A503A0" w:rsidP="00156FAE">
      <w:pPr>
        <w:spacing w:beforeLines="50" w:afterLines="50" w:line="440" w:lineRule="exact"/>
        <w:jc w:val="left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24.</w:t>
      </w:r>
      <w:r>
        <w:rPr>
          <w:rFonts w:ascii="宋体" w:hAnsi="宋体" w:cs="宋体" w:hint="eastAsia"/>
          <w:b/>
          <w:bCs/>
          <w:color w:val="000000"/>
          <w:szCs w:val="21"/>
        </w:rPr>
        <w:t>请任选一题作文</w:t>
      </w:r>
    </w:p>
    <w:p w:rsidR="00A503A0" w:rsidRDefault="00A503A0" w:rsidP="00156FAE">
      <w:pPr>
        <w:pStyle w:val="a5"/>
        <w:spacing w:beforeLines="50" w:afterLines="50" w:line="44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（1）水，有时是雪，有时是露，有时是冰凌，有时是雨珠……变的是形态，不会变的是晶莹；日子，有时甜，有时苦，有时幸福，有时酸楚……变的是感受，不会变的是真实。生活中许多变化着的人、事和物，都有不变的地方。</w:t>
      </w:r>
    </w:p>
    <w:p w:rsidR="00A503A0" w:rsidRDefault="00A503A0" w:rsidP="00156FAE">
      <w:pPr>
        <w:pStyle w:val="a5"/>
        <w:spacing w:beforeLines="50" w:afterLines="50" w:line="440" w:lineRule="exact"/>
        <w:ind w:firstLineChars="200" w:firstLine="422"/>
        <w:rPr>
          <w:rFonts w:hAnsi="宋体" w:cs="宋体"/>
          <w:color w:val="000000"/>
        </w:rPr>
      </w:pPr>
      <w:r>
        <w:rPr>
          <w:rFonts w:hAnsi="宋体" w:cs="宋体" w:hint="eastAsia"/>
          <w:b/>
          <w:bCs/>
          <w:color w:val="000000"/>
        </w:rPr>
        <w:t>请以《不会变的是__________》为题</w:t>
      </w:r>
      <w:r>
        <w:rPr>
          <w:rFonts w:hAnsi="宋体" w:cs="宋体" w:hint="eastAsia"/>
          <w:color w:val="000000"/>
        </w:rPr>
        <w:t>作文。</w:t>
      </w:r>
    </w:p>
    <w:p w:rsidR="00A503A0" w:rsidRDefault="00A503A0" w:rsidP="00156FAE">
      <w:pPr>
        <w:pStyle w:val="a5"/>
        <w:spacing w:beforeLines="50" w:afterLines="50" w:line="440" w:lineRule="exact"/>
        <w:ind w:firstLineChars="200" w:firstLine="42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（2）一本图书，翻开新的一页，你会看到美丽的奇遇；一本日历，翻开新的一页，你会迎来明媚的一天；</w:t>
      </w:r>
      <w:r>
        <w:rPr>
          <w:rFonts w:hAnsi="宋体" w:cs="宋体" w:hint="eastAsia"/>
          <w:b/>
          <w:bCs/>
          <w:color w:val="000000"/>
        </w:rPr>
        <w:t>一段</w:t>
      </w:r>
      <w:r>
        <w:rPr>
          <w:rFonts w:hAnsi="宋体" w:cs="宋体" w:hint="eastAsia"/>
          <w:color w:val="000000"/>
        </w:rPr>
        <w:t>坎坷，翻开新的一页，你会踏上怡人的坦途……</w:t>
      </w:r>
    </w:p>
    <w:p w:rsidR="00A503A0" w:rsidRDefault="00A503A0" w:rsidP="00156FAE">
      <w:pPr>
        <w:pStyle w:val="a5"/>
        <w:spacing w:beforeLines="50" w:afterLines="50" w:line="440" w:lineRule="exact"/>
        <w:ind w:firstLineChars="200" w:firstLine="422"/>
        <w:rPr>
          <w:rFonts w:hAnsi="宋体" w:cs="宋体"/>
          <w:color w:val="000000"/>
        </w:rPr>
      </w:pPr>
      <w:r>
        <w:rPr>
          <w:rFonts w:hAnsi="宋体" w:cs="宋体" w:hint="eastAsia"/>
          <w:b/>
          <w:bCs/>
          <w:color w:val="000000"/>
        </w:rPr>
        <w:t>请以《翻开新的一页》为题</w:t>
      </w:r>
      <w:r>
        <w:rPr>
          <w:rFonts w:hAnsi="宋体" w:cs="宋体" w:hint="eastAsia"/>
          <w:color w:val="000000"/>
        </w:rPr>
        <w:t>作文。</w:t>
      </w:r>
    </w:p>
    <w:p w:rsidR="00A503A0" w:rsidRDefault="00A503A0" w:rsidP="00156FAE">
      <w:pPr>
        <w:spacing w:beforeLines="50" w:afterLines="50" w:line="440" w:lineRule="exact"/>
        <w:ind w:firstLine="420"/>
        <w:jc w:val="left"/>
        <w:rPr>
          <w:rFonts w:ascii="宋体" w:hAnsi="宋体" w:cs="宋体"/>
          <w:color w:val="000000"/>
          <w:szCs w:val="21"/>
        </w:rPr>
      </w:pPr>
    </w:p>
    <w:p w:rsidR="00A503A0" w:rsidRDefault="00A503A0" w:rsidP="00156FAE">
      <w:pPr>
        <w:spacing w:beforeLines="50" w:afterLines="50" w:line="440" w:lineRule="exact"/>
        <w:ind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要求</w:t>
      </w:r>
      <w:r>
        <w:rPr>
          <w:rFonts w:ascii="宋体" w:hAnsi="宋体" w:cs="宋体" w:hint="eastAsia"/>
          <w:color w:val="000000"/>
          <w:szCs w:val="21"/>
        </w:rPr>
        <w:t>：</w:t>
      </w:r>
      <w:r>
        <w:rPr>
          <w:rFonts w:ascii="宋体" w:hAnsi="宋体" w:cs="宋体"/>
          <w:color w:val="000000"/>
          <w:szCs w:val="21"/>
        </w:rPr>
        <w:t>①</w:t>
      </w:r>
      <w:r>
        <w:rPr>
          <w:rFonts w:ascii="宋体" w:hAnsi="宋体" w:cs="宋体" w:hint="eastAsia"/>
          <w:color w:val="000000"/>
          <w:szCs w:val="21"/>
        </w:rPr>
        <w:t>中心明确，情感真实，语言通顺；</w:t>
      </w:r>
    </w:p>
    <w:p w:rsidR="00A503A0" w:rsidRDefault="00A503A0" w:rsidP="00156FAE">
      <w:pPr>
        <w:spacing w:beforeLines="50" w:afterLines="50" w:line="440" w:lineRule="exact"/>
        <w:ind w:firstLineChars="500" w:firstLine="105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②</w:t>
      </w:r>
      <w:r>
        <w:rPr>
          <w:rFonts w:ascii="宋体" w:hAnsi="宋体" w:cs="宋体" w:hint="eastAsia"/>
          <w:color w:val="000000"/>
          <w:szCs w:val="21"/>
        </w:rPr>
        <w:t>诗歌除外，文体自选，字数不少于600字；</w:t>
      </w:r>
    </w:p>
    <w:p w:rsidR="00A503A0" w:rsidRDefault="00A503A0" w:rsidP="00156FAE">
      <w:pPr>
        <w:spacing w:beforeLines="50" w:afterLines="50" w:line="440" w:lineRule="exact"/>
        <w:ind w:firstLineChars="500" w:firstLine="105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③</w:t>
      </w:r>
      <w:r>
        <w:rPr>
          <w:rFonts w:ascii="宋体" w:hAnsi="宋体" w:cs="宋体" w:hint="eastAsia"/>
          <w:color w:val="000000"/>
          <w:szCs w:val="21"/>
        </w:rPr>
        <w:t>题目或正文中不能出现真实的地名、校名和人名；</w:t>
      </w:r>
    </w:p>
    <w:p w:rsidR="00A503A0" w:rsidRDefault="00A503A0" w:rsidP="00156FAE">
      <w:pPr>
        <w:spacing w:beforeLines="50" w:afterLines="50" w:line="440" w:lineRule="exact"/>
        <w:ind w:firstLineChars="500" w:firstLine="105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④不得抄袭他人作品（包括试卷中文章）。</w:t>
      </w:r>
    </w:p>
    <w:p w:rsidR="00A503A0" w:rsidRDefault="00A503A0" w:rsidP="00156FAE">
      <w:pPr>
        <w:spacing w:beforeLines="50" w:afterLines="50" w:line="440" w:lineRule="exact"/>
        <w:ind w:firstLineChars="500" w:firstLine="1050"/>
        <w:jc w:val="left"/>
        <w:rPr>
          <w:rFonts w:ascii="宋体" w:hAnsi="宋体" w:cs="宋体"/>
          <w:color w:val="000000"/>
          <w:szCs w:val="21"/>
        </w:rPr>
      </w:pPr>
    </w:p>
    <w:p w:rsidR="00A503A0" w:rsidRDefault="00A503A0" w:rsidP="00156FAE">
      <w:pPr>
        <w:spacing w:beforeLines="50" w:afterLines="50" w:line="440" w:lineRule="exact"/>
        <w:ind w:firstLineChars="500" w:firstLine="1050"/>
        <w:jc w:val="left"/>
        <w:rPr>
          <w:rFonts w:ascii="宋体" w:hAnsi="宋体" w:cs="宋体"/>
          <w:color w:val="000000"/>
          <w:szCs w:val="21"/>
        </w:rPr>
      </w:pPr>
    </w:p>
    <w:p w:rsidR="00A503A0" w:rsidRDefault="00A503A0" w:rsidP="00156FAE">
      <w:pPr>
        <w:spacing w:beforeLines="50" w:afterLines="50" w:line="440" w:lineRule="exact"/>
        <w:ind w:firstLineChars="500" w:firstLine="1050"/>
        <w:jc w:val="left"/>
        <w:rPr>
          <w:rFonts w:ascii="宋体" w:hAnsi="宋体" w:cs="宋体"/>
          <w:color w:val="000000"/>
          <w:szCs w:val="21"/>
        </w:rPr>
      </w:pPr>
    </w:p>
    <w:p w:rsidR="00A503A0" w:rsidRDefault="00A503A0" w:rsidP="00A503A0">
      <w:pPr>
        <w:jc w:val="center"/>
        <w:rPr>
          <w:rFonts w:ascii="微软雅黑" w:eastAsia="微软雅黑" w:hAnsi="微软雅黑" w:cs="微软雅黑"/>
          <w:color w:val="000000"/>
          <w:sz w:val="44"/>
          <w:szCs w:val="44"/>
          <w:lang w:bidi="he-IL"/>
        </w:rPr>
      </w:pPr>
      <w:r>
        <w:rPr>
          <w:rFonts w:ascii="微软雅黑" w:eastAsia="微软雅黑" w:hAnsi="微软雅黑" w:cs="微软雅黑" w:hint="eastAsia"/>
          <w:color w:val="000000"/>
          <w:sz w:val="44"/>
          <w:szCs w:val="44"/>
          <w:lang w:bidi="he-IL"/>
        </w:rPr>
        <w:t>七年级《语文》 参考答案</w:t>
      </w:r>
    </w:p>
    <w:p w:rsidR="00A503A0" w:rsidRDefault="00A503A0" w:rsidP="00A503A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/>
          <w:sz w:val="24"/>
          <w:lang w:bidi="he-IL"/>
        </w:rPr>
        <w:t>一、</w:t>
      </w:r>
      <w:r>
        <w:rPr>
          <w:rFonts w:ascii="宋体" w:hAnsi="宋体" w:cs="宋体" w:hint="eastAsia"/>
          <w:sz w:val="24"/>
        </w:rPr>
        <w:t>积累与运用(20分)</w:t>
      </w:r>
    </w:p>
    <w:p w:rsidR="00A503A0" w:rsidRDefault="00A503A0" w:rsidP="00A503A0">
      <w:pPr>
        <w:pStyle w:val="a5"/>
        <w:tabs>
          <w:tab w:val="left" w:pos="7483"/>
        </w:tabs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1.C 2.C 3.B 4.B（每题2分）</w:t>
      </w:r>
      <w:r>
        <w:rPr>
          <w:rFonts w:hAnsi="宋体" w:cs="宋体" w:hint="eastAsia"/>
          <w:sz w:val="24"/>
          <w:szCs w:val="24"/>
        </w:rPr>
        <w:tab/>
      </w:r>
    </w:p>
    <w:p w:rsidR="00A503A0" w:rsidRDefault="00A503A0" w:rsidP="00A503A0">
      <w:pPr>
        <w:pStyle w:val="a5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 xml:space="preserve">5.(1)D（2分）　</w:t>
      </w:r>
    </w:p>
    <w:p w:rsidR="00A503A0" w:rsidRDefault="00A503A0" w:rsidP="00A503A0">
      <w:pPr>
        <w:pStyle w:val="a5"/>
        <w:ind w:firstLineChars="100" w:firstLine="240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(2)孙悟空　唐僧忘记了帮它问如来它什么时候能够脱壳(转世)，彻底修成人身的问题(意思对即可)（2分）</w:t>
      </w:r>
    </w:p>
    <w:p w:rsidR="00A503A0" w:rsidRDefault="00A503A0" w:rsidP="00A503A0">
      <w:pPr>
        <w:pStyle w:val="a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6.示例：春天从山间喧闹地跳了过来，化作溪流、河川和波光潋滟的湖泊。（2分）</w:t>
      </w:r>
    </w:p>
    <w:p w:rsidR="00A503A0" w:rsidRDefault="00A503A0" w:rsidP="00A503A0">
      <w:pPr>
        <w:pStyle w:val="a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lastRenderedPageBreak/>
        <w:t>7.(1)受降城外月如霜 (2)无人送酒来　(3)静以修身，俭以养德  (4)择其善者而从之　其不善者而改之（6分，每空1分）</w:t>
      </w:r>
    </w:p>
    <w:p w:rsidR="00A503A0" w:rsidRDefault="00A503A0" w:rsidP="00A503A0">
      <w:pPr>
        <w:pStyle w:val="a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二、阅读与感悟（34）</w:t>
      </w:r>
    </w:p>
    <w:p w:rsidR="00A503A0" w:rsidRDefault="00A503A0" w:rsidP="00A503A0">
      <w:pPr>
        <w:pStyle w:val="a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（一）古诗阅读（5分）</w:t>
      </w:r>
    </w:p>
    <w:p w:rsidR="00A503A0" w:rsidRDefault="00A503A0" w:rsidP="00A503A0">
      <w:pPr>
        <w:pStyle w:val="a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8.客路  行舟（2分）</w:t>
      </w:r>
    </w:p>
    <w:p w:rsidR="00A503A0" w:rsidRDefault="00A503A0" w:rsidP="00A503A0">
      <w:pPr>
        <w:pStyle w:val="a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9.示例：“悬”是笔笔直直地高挂的样子，（1分）诗人以小景呈现了平野开阔、和风吹拂、大江直流、波平浪静的大景。（2分）</w:t>
      </w:r>
    </w:p>
    <w:p w:rsidR="00A503A0" w:rsidRDefault="00A503A0" w:rsidP="00A503A0">
      <w:pPr>
        <w:pStyle w:val="a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（二）文言阅读（11分）</w:t>
      </w:r>
    </w:p>
    <w:p w:rsidR="00A503A0" w:rsidRDefault="00A503A0" w:rsidP="00A503A0">
      <w:pPr>
        <w:pStyle w:val="a5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10.B（2分）</w:t>
      </w:r>
    </w:p>
    <w:p w:rsidR="00A503A0" w:rsidRDefault="00A503A0" w:rsidP="00A503A0">
      <w:pPr>
        <w:pStyle w:val="a5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11.(1)敌对，这里是攻击的意思。(1分)</w:t>
      </w:r>
    </w:p>
    <w:p w:rsidR="00A503A0" w:rsidRDefault="00A503A0" w:rsidP="00A503A0">
      <w:pPr>
        <w:pStyle w:val="a5"/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(2)大腿(1分)</w:t>
      </w:r>
    </w:p>
    <w:p w:rsidR="00A503A0" w:rsidRDefault="00A503A0" w:rsidP="00A503A0">
      <w:pPr>
        <w:pStyle w:val="a5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12.（1）骨头已经扔完了，两只狼像原来一样一起追赶。（2分）</w:t>
      </w:r>
    </w:p>
    <w:p w:rsidR="00A503A0" w:rsidRDefault="00A503A0" w:rsidP="00A503A0">
      <w:pPr>
        <w:pStyle w:val="a5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   （2）时间长了，那只狼的眼睛似乎闭上了，神情悠闲得很。（2分）</w:t>
      </w:r>
    </w:p>
    <w:p w:rsidR="00A503A0" w:rsidRDefault="00A503A0" w:rsidP="00A503A0">
      <w:pPr>
        <w:pStyle w:val="a5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13.狼的形象：贪婪、狡诈、凶狠；这则故事讽喻像狼一样的恶人，不论怎样狡诈，终归是要失败的。(或者认为这个故事告诫人们，对待像狼一样的恶势力，不能存有幻想、妥协让步，必须敢于斗争，善于斗争，才能取得胜利。)</w:t>
      </w:r>
      <w:r>
        <w:rPr>
          <w:rFonts w:hAnsi="宋体" w:cs="宋体" w:hint="eastAsia"/>
          <w:b/>
          <w:sz w:val="24"/>
          <w:szCs w:val="24"/>
        </w:rPr>
        <w:t>_</w:t>
      </w:r>
      <w:r>
        <w:rPr>
          <w:rFonts w:hAnsi="宋体" w:cs="宋体" w:hint="eastAsia"/>
          <w:sz w:val="24"/>
          <w:szCs w:val="24"/>
        </w:rPr>
        <w:t>(意同即可)(3分）</w:t>
      </w:r>
    </w:p>
    <w:p w:rsidR="00A503A0" w:rsidRDefault="00A503A0" w:rsidP="00A503A0">
      <w:pPr>
        <w:pStyle w:val="a5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（三）《从百草园到三味书屋》（7分）</w:t>
      </w:r>
    </w:p>
    <w:p w:rsidR="00A503A0" w:rsidRDefault="00A503A0" w:rsidP="00A503A0">
      <w:pPr>
        <w:pStyle w:val="a5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14.外貌描写(1分)。从中可以看出老先生给“我”的印象是和蔼、极方正、质朴、博学(1分)。而“我”对老先生也充满着恭敬、敬佩(1分)。</w:t>
      </w:r>
    </w:p>
    <w:p w:rsidR="00A503A0" w:rsidRDefault="00A503A0" w:rsidP="00A503A0">
      <w:pPr>
        <w:pStyle w:val="a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15.学生读书时，因不理解，不知句读停顿，只会照本宣科，因而没有标点；先生不仅理解句意，而且对所读内容有自己的体会，是充满感情、陶醉其中的品读，因而既有标点，还有带有个人感情色彩的语气词。（2分）（意同且表达清楚即可）</w:t>
      </w:r>
    </w:p>
    <w:p w:rsidR="00A503A0" w:rsidRDefault="00A503A0" w:rsidP="00A503A0">
      <w:pPr>
        <w:pStyle w:val="a5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16.表达了作者对那段童年生活的怀念、惋惜和惆怅之情。（2分）</w:t>
      </w:r>
    </w:p>
    <w:p w:rsidR="00A503A0" w:rsidRDefault="00A503A0" w:rsidP="00A503A0">
      <w:pPr>
        <w:pStyle w:val="a5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（四）《</w:t>
      </w:r>
      <w:r>
        <w:rPr>
          <w:rFonts w:hAnsi="宋体" w:cs="宋体" w:hint="eastAsia"/>
          <w:kern w:val="0"/>
          <w:sz w:val="24"/>
          <w:szCs w:val="24"/>
        </w:rPr>
        <w:t>原谅我也是第一次为人子女</w:t>
      </w:r>
      <w:r>
        <w:rPr>
          <w:rFonts w:hAnsi="宋体" w:cs="宋体" w:hint="eastAsia"/>
          <w:sz w:val="24"/>
          <w:szCs w:val="24"/>
        </w:rPr>
        <w:t>》（11分）</w:t>
      </w:r>
    </w:p>
    <w:p w:rsidR="00A503A0" w:rsidRDefault="00A503A0" w:rsidP="00A503A0">
      <w:pPr>
        <w:spacing w:before="240" w:after="240"/>
        <w:textAlignment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17.第一件事：</w:t>
      </w:r>
      <w:r>
        <w:rPr>
          <w:rFonts w:ascii="宋体" w:hAnsi="宋体" w:cs="宋体" w:hint="eastAsia"/>
          <w:kern w:val="0"/>
          <w:sz w:val="24"/>
        </w:rPr>
        <w:t>“我”因妈妈的随口唠叨而与她吵架；第二件事：妈妈小心翼翼地对待“我”，试图让“我”变得愉悦；（各1分）</w:t>
      </w:r>
    </w:p>
    <w:p w:rsidR="00A503A0" w:rsidRDefault="00A503A0" w:rsidP="00A503A0">
      <w:pPr>
        <w:spacing w:before="240" w:after="240"/>
        <w:textAlignment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18.</w:t>
      </w:r>
      <w:r>
        <w:rPr>
          <w:rFonts w:ascii="宋体" w:hAnsi="宋体" w:cs="宋体" w:hint="eastAsia"/>
          <w:kern w:val="0"/>
          <w:sz w:val="24"/>
        </w:rPr>
        <w:t>这句话运用比喻的修辞，生动形象地写出了母爱的无私和宽容，表达了作者对母爱的赞美之情。</w:t>
      </w:r>
    </w:p>
    <w:p w:rsidR="00A503A0" w:rsidRDefault="00A503A0" w:rsidP="00A503A0">
      <w:pPr>
        <w:spacing w:before="240" w:after="240"/>
        <w:textAlignment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19.内容上：指出天下为人子女者的通病——撒泼任性、挑剔父母，表达对母亲的愧疚、感激之情，揭示了文章的主旨；结构上：总结全文，照应文题。（各2分）</w:t>
      </w:r>
    </w:p>
    <w:p w:rsidR="00A503A0" w:rsidRDefault="00A503A0" w:rsidP="00A503A0">
      <w:pPr>
        <w:spacing w:before="240" w:after="240"/>
        <w:textAlignment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20.略。（</w:t>
      </w:r>
      <w:r>
        <w:rPr>
          <w:rFonts w:ascii="宋体" w:hAnsi="宋体" w:cs="宋体" w:hint="eastAsia"/>
          <w:kern w:val="0"/>
          <w:sz w:val="24"/>
        </w:rPr>
        <w:t>本题只要学生对事情的叙述简介明了，感想真切即可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。</w:t>
      </w:r>
    </w:p>
    <w:p w:rsidR="00A503A0" w:rsidRDefault="00A503A0" w:rsidP="00A503A0">
      <w:pPr>
        <w:pStyle w:val="a5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三、综合性学习（6分）</w:t>
      </w:r>
    </w:p>
    <w:p w:rsidR="00A503A0" w:rsidRDefault="00A503A0" w:rsidP="00A503A0">
      <w:pPr>
        <w:pStyle w:val="a5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lastRenderedPageBreak/>
        <w:t>21.示例：读经典书，做文明人；雅言传承文明；书香浸润校园，智慧点亮人生。</w:t>
      </w:r>
    </w:p>
    <w:p w:rsidR="00A503A0" w:rsidRDefault="00A503A0" w:rsidP="00A503A0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（2分）</w:t>
      </w:r>
    </w:p>
    <w:p w:rsidR="00A503A0" w:rsidRDefault="00A503A0" w:rsidP="00A503A0">
      <w:pPr>
        <w:pStyle w:val="a5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22.</w:t>
      </w:r>
      <w:r>
        <w:rPr>
          <w:rFonts w:hAnsi="宋体" w:cs="宋体" w:hint="eastAsia"/>
          <w:color w:val="000000"/>
          <w:sz w:val="24"/>
          <w:szCs w:val="24"/>
        </w:rPr>
        <w:t>示例：中学生倾向于阅读消遣性、刺激性的读物，对文学名著的兴趣不高。（2分）</w:t>
      </w:r>
    </w:p>
    <w:p w:rsidR="00A503A0" w:rsidRDefault="00A503A0" w:rsidP="00A503A0">
      <w:pPr>
        <w:pStyle w:val="a5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23.示例：小宁，阅读名著不仅仅是享受故事情节带来的轻松愉快，我们还可以在书里体验不同的人生，提高自己的修养，丰富自己的见识，陶冶自己的情操。让我们一起阅读名著，好吗？（2分）</w:t>
      </w:r>
    </w:p>
    <w:p w:rsidR="00A503A0" w:rsidRDefault="00A503A0" w:rsidP="00A503A0">
      <w:pPr>
        <w:pStyle w:val="a5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四、24.作文（40分）</w:t>
      </w:r>
    </w:p>
    <w:p w:rsidR="00A503A0" w:rsidRDefault="00A503A0" w:rsidP="00A503A0">
      <w:pPr>
        <w:rPr>
          <w:rFonts w:ascii="宋体" w:hAnsi="宋体" w:cs="宋体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  <w:shd w:val="clear" w:color="auto" w:fill="FFFFFF"/>
        </w:rPr>
        <w:t>A等(30—40分）：主题明确，内容能围绕一件事比较真实地表达自己的感情，中心明确，层次清楚，语句通顺，标点使用正确，基本上没有错别字，书写认真，卷面整洁。符合习作要求。</w:t>
      </w:r>
    </w:p>
    <w:p w:rsidR="00A503A0" w:rsidRDefault="00A503A0" w:rsidP="00A503A0">
      <w:pPr>
        <w:rPr>
          <w:rFonts w:ascii="宋体" w:hAnsi="宋体" w:cs="宋体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  <w:shd w:val="clear" w:color="auto" w:fill="FFFFFF"/>
        </w:rPr>
        <w:t>B等(20—29分）：主题明确，内容能围绕一件事比较真实地表达自己的感情，中心较明确，内容比较具体，层次较清楚，语句通顺，标点使用比较正确，错别字少，卷面整洁。符合习作要求。</w:t>
      </w:r>
    </w:p>
    <w:p w:rsidR="00A503A0" w:rsidRDefault="00A503A0" w:rsidP="00A503A0">
      <w:pPr>
        <w:rPr>
          <w:rFonts w:ascii="宋体" w:hAnsi="宋体" w:cs="宋体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  <w:shd w:val="clear" w:color="auto" w:fill="FFFFFF"/>
        </w:rPr>
        <w:t>C等(15—19分）：基本切题，中心基本明确，内容欠具体，层次不够清楚，语句基本通顺，标点使用大体正确，错别字多，基本符合习作要求。</w:t>
      </w:r>
    </w:p>
    <w:p w:rsidR="00A503A0" w:rsidRDefault="00A503A0" w:rsidP="00A503A0">
      <w:pPr>
        <w:rPr>
          <w:rFonts w:ascii="宋体" w:hAnsi="宋体" w:cs="宋体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  <w:shd w:val="clear" w:color="auto" w:fill="FFFFFF"/>
        </w:rPr>
        <w:t>D等（14分）：不合题意，内容不具体，层次不清，语句不通，标点错误，错别字多，不符合习作要求。</w:t>
      </w:r>
    </w:p>
    <w:sectPr w:rsidR="00A503A0" w:rsidSect="008E423D">
      <w:headerReference w:type="even" r:id="rId7"/>
      <w:headerReference w:type="firs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47D" w:rsidRDefault="0084047D">
      <w:r>
        <w:separator/>
      </w:r>
    </w:p>
  </w:endnote>
  <w:endnote w:type="continuationSeparator" w:id="1">
    <w:p w:rsidR="0084047D" w:rsidRDefault="0084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47D" w:rsidRDefault="0084047D">
      <w:r>
        <w:separator/>
      </w:r>
    </w:p>
  </w:footnote>
  <w:footnote w:type="continuationSeparator" w:id="1">
    <w:p w:rsidR="0084047D" w:rsidRDefault="0084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3A" w:rsidRDefault="00C7515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216.75pt;height:24.75pt;rotation:315;z-index:-1;mso-position-horizontal:center;mso-position-horizontal-relative:margin;mso-position-vertical:center;mso-position-vertical-relative:margin" o:allowincell="f" fillcolor="green" stroked="f">
          <v:fill opacity=".5"/>
          <v:textpath style="font-family:&quot;宋体&quot;;font-size:25pt" string="www.365fangan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3A" w:rsidRDefault="00C7515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216.75pt;height:24.75pt;rotation:315;z-index:-2;mso-position-horizontal:center;mso-position-horizontal-relative:margin;mso-position-vertical:center;mso-position-vertical-relative:margin" o:allowincell="f" fillcolor="green" stroked="f">
          <v:fill opacity=".5"/>
          <v:textpath style="font-family:&quot;宋体&quot;;font-size:25pt" string="www.365fangan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62C279"/>
    <w:multiLevelType w:val="singleLevel"/>
    <w:tmpl w:val="A762C279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15B"/>
    <w:rsid w:val="000D7A03"/>
    <w:rsid w:val="001463EE"/>
    <w:rsid w:val="00156FAE"/>
    <w:rsid w:val="00203B49"/>
    <w:rsid w:val="002D086D"/>
    <w:rsid w:val="003C5F59"/>
    <w:rsid w:val="004D0AB6"/>
    <w:rsid w:val="007E6D84"/>
    <w:rsid w:val="0084047D"/>
    <w:rsid w:val="0084776D"/>
    <w:rsid w:val="008B120B"/>
    <w:rsid w:val="008E423D"/>
    <w:rsid w:val="008E68D1"/>
    <w:rsid w:val="00A503A0"/>
    <w:rsid w:val="00A523DD"/>
    <w:rsid w:val="00B76070"/>
    <w:rsid w:val="00C1003A"/>
    <w:rsid w:val="00C7515B"/>
    <w:rsid w:val="00D26D9A"/>
    <w:rsid w:val="00DF4A3A"/>
    <w:rsid w:val="00D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0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7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D7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纯文本 Char"/>
    <w:basedOn w:val="a0"/>
    <w:link w:val="a5"/>
    <w:qFormat/>
    <w:rsid w:val="00A503A0"/>
    <w:rPr>
      <w:rFonts w:ascii="宋体" w:hAnsi="Courier New" w:cs="Courier New"/>
      <w:kern w:val="2"/>
      <w:sz w:val="21"/>
      <w:szCs w:val="21"/>
    </w:rPr>
  </w:style>
  <w:style w:type="character" w:styleId="a6">
    <w:name w:val="Hyperlink"/>
    <w:basedOn w:val="a0"/>
    <w:qFormat/>
    <w:rsid w:val="00A503A0"/>
    <w:rPr>
      <w:color w:val="0000FF"/>
      <w:u w:val="single"/>
    </w:rPr>
  </w:style>
  <w:style w:type="paragraph" w:styleId="a5">
    <w:name w:val="Plain Text"/>
    <w:basedOn w:val="a"/>
    <w:link w:val="Char"/>
    <w:qFormat/>
    <w:rsid w:val="00A503A0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link w:val="a5"/>
    <w:rsid w:val="00A503A0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dukj\Doc1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0</TotalTime>
  <Pages>8</Pages>
  <Words>1055</Words>
  <Characters>6020</Characters>
  <Application>Microsoft Office Word</Application>
  <DocSecurity>0</DocSecurity>
  <Lines>50</Lines>
  <Paragraphs>14</Paragraphs>
  <ScaleCrop>false</ScaleCrop>
  <Company>Microsoft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2019-01-15T13:09:00Z</dcterms:created>
  <dcterms:modified xsi:type="dcterms:W3CDTF">2019-01-15T13:23:00Z</dcterms:modified>
</cp:coreProperties>
</file>